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0B22" w14:textId="77777777" w:rsidR="003D53BA" w:rsidRDefault="006C0304" w:rsidP="008A45FB">
      <w:pPr>
        <w:jc w:val="center"/>
        <w:rPr>
          <w:b/>
          <w:bCs/>
          <w:sz w:val="48"/>
          <w:szCs w:val="48"/>
        </w:rPr>
      </w:pPr>
      <w:r>
        <w:rPr>
          <w:b/>
          <w:bCs/>
          <w:color w:val="8350F6"/>
          <w:sz w:val="48"/>
          <w:szCs w:val="48"/>
        </w:rPr>
        <w:t>Source of Wealth Declaration Form</w:t>
      </w:r>
    </w:p>
    <w:tbl>
      <w:tblPr>
        <w:tblStyle w:val="TableGrid"/>
        <w:tblW w:w="5000" w:type="pct"/>
        <w:tblLook w:val="04A0" w:firstRow="1" w:lastRow="0" w:firstColumn="1" w:lastColumn="0" w:noHBand="0" w:noVBand="1"/>
      </w:tblPr>
      <w:tblGrid>
        <w:gridCol w:w="1644"/>
        <w:gridCol w:w="3287"/>
        <w:gridCol w:w="2139"/>
        <w:gridCol w:w="3386"/>
      </w:tblGrid>
      <w:tr w:rsidR="006C0304" w14:paraId="24FBC2F4" w14:textId="77777777" w:rsidTr="006C0304">
        <w:trPr>
          <w:cnfStyle w:val="100000000000" w:firstRow="1" w:lastRow="0" w:firstColumn="0" w:lastColumn="0" w:oddVBand="0" w:evenVBand="0" w:oddHBand="0" w:evenHBand="0" w:firstRowFirstColumn="0" w:firstRowLastColumn="0" w:lastRowFirstColumn="0" w:lastRowLastColumn="0"/>
        </w:trPr>
        <w:tc>
          <w:tcPr>
            <w:tcW w:w="786" w:type="pct"/>
          </w:tcPr>
          <w:p w14:paraId="375CF982" w14:textId="77777777" w:rsidR="006C0304" w:rsidRDefault="006C0304" w:rsidP="00B52F3C">
            <w:r>
              <w:t>First Name</w:t>
            </w:r>
          </w:p>
        </w:tc>
        <w:tc>
          <w:tcPr>
            <w:tcW w:w="4214" w:type="pct"/>
            <w:gridSpan w:val="3"/>
          </w:tcPr>
          <w:p w14:paraId="04DCC845" w14:textId="77777777" w:rsidR="006C0304" w:rsidRPr="00517352" w:rsidRDefault="006C0304" w:rsidP="00B52F3C">
            <w:pPr>
              <w:rPr>
                <w:b w:val="0"/>
                <w:bCs/>
              </w:rPr>
            </w:pPr>
          </w:p>
        </w:tc>
      </w:tr>
      <w:tr w:rsidR="006C0304" w14:paraId="316DECB9" w14:textId="77777777" w:rsidTr="006C0304">
        <w:tc>
          <w:tcPr>
            <w:tcW w:w="786" w:type="pct"/>
          </w:tcPr>
          <w:p w14:paraId="6972D3D8" w14:textId="77777777" w:rsidR="006C0304" w:rsidRPr="00517352" w:rsidRDefault="006C0304" w:rsidP="00B52F3C">
            <w:pPr>
              <w:rPr>
                <w:b/>
                <w:bCs/>
              </w:rPr>
            </w:pPr>
            <w:r w:rsidRPr="00517352">
              <w:rPr>
                <w:b/>
                <w:bCs/>
              </w:rPr>
              <w:t>Last Name</w:t>
            </w:r>
          </w:p>
        </w:tc>
        <w:tc>
          <w:tcPr>
            <w:tcW w:w="4214" w:type="pct"/>
            <w:gridSpan w:val="3"/>
          </w:tcPr>
          <w:p w14:paraId="7535F110" w14:textId="77777777" w:rsidR="006C0304" w:rsidRDefault="006C0304" w:rsidP="00B52F3C"/>
        </w:tc>
      </w:tr>
      <w:tr w:rsidR="006C0304" w14:paraId="5467C2EF" w14:textId="77777777" w:rsidTr="00BE2AB6">
        <w:tc>
          <w:tcPr>
            <w:tcW w:w="786" w:type="pct"/>
          </w:tcPr>
          <w:p w14:paraId="611F3D10" w14:textId="77777777" w:rsidR="006C0304" w:rsidRPr="00517352" w:rsidRDefault="006C0304" w:rsidP="00B52F3C">
            <w:pPr>
              <w:rPr>
                <w:b/>
                <w:bCs/>
              </w:rPr>
            </w:pPr>
            <w:r w:rsidRPr="00517352">
              <w:rPr>
                <w:b/>
                <w:bCs/>
              </w:rPr>
              <w:t>Passport No.</w:t>
            </w:r>
          </w:p>
        </w:tc>
        <w:tc>
          <w:tcPr>
            <w:tcW w:w="1572" w:type="pct"/>
          </w:tcPr>
          <w:p w14:paraId="06767013" w14:textId="77777777" w:rsidR="006C0304" w:rsidRDefault="006C0304" w:rsidP="00B52F3C"/>
        </w:tc>
        <w:tc>
          <w:tcPr>
            <w:tcW w:w="1023" w:type="pct"/>
          </w:tcPr>
          <w:p w14:paraId="08B6338A" w14:textId="77777777" w:rsidR="006C0304" w:rsidRPr="00517352" w:rsidRDefault="006C0304" w:rsidP="00B52F3C">
            <w:pPr>
              <w:rPr>
                <w:b/>
                <w:bCs/>
              </w:rPr>
            </w:pPr>
            <w:r w:rsidRPr="00517352">
              <w:rPr>
                <w:b/>
                <w:bCs/>
              </w:rPr>
              <w:t>Country of Issue</w:t>
            </w:r>
          </w:p>
        </w:tc>
        <w:tc>
          <w:tcPr>
            <w:tcW w:w="1619" w:type="pct"/>
          </w:tcPr>
          <w:p w14:paraId="50E3F62B" w14:textId="77777777" w:rsidR="006C0304" w:rsidRDefault="006C0304" w:rsidP="00B52F3C"/>
        </w:tc>
      </w:tr>
      <w:tr w:rsidR="006C0304" w14:paraId="09A1FAC5" w14:textId="77777777" w:rsidTr="006C0304">
        <w:tc>
          <w:tcPr>
            <w:tcW w:w="3381" w:type="pct"/>
            <w:gridSpan w:val="3"/>
          </w:tcPr>
          <w:p w14:paraId="2BAE3992" w14:textId="77777777" w:rsidR="006C0304" w:rsidRDefault="006C0304" w:rsidP="00B52F3C">
            <w:pPr>
              <w:spacing w:after="0" w:afterAutospacing="0"/>
            </w:pPr>
            <w:r>
              <w:rPr>
                <w:b/>
                <w:bCs/>
              </w:rPr>
              <w:t xml:space="preserve">Employment Status: </w:t>
            </w:r>
            <w:sdt>
              <w:sdtPr>
                <w:id w:val="1874259633"/>
                <w14:checkbox>
                  <w14:checked w14:val="0"/>
                  <w14:checkedState w14:val="2612" w14:font="MS Gothic"/>
                  <w14:uncheckedState w14:val="2610" w14:font="MS Gothic"/>
                </w14:checkbox>
              </w:sdtPr>
              <w:sdtEndPr/>
              <w:sdtContent>
                <w:r w:rsidRPr="00517352">
                  <w:rPr>
                    <w:rFonts w:ascii="MS Gothic" w:eastAsia="MS Gothic" w:hAnsi="MS Gothic" w:hint="eastAsia"/>
                  </w:rPr>
                  <w:t>☐</w:t>
                </w:r>
              </w:sdtContent>
            </w:sdt>
            <w:r w:rsidRPr="00517352">
              <w:t xml:space="preserve"> Full-time</w:t>
            </w:r>
            <w:r>
              <w:t xml:space="preserve"> </w:t>
            </w:r>
            <w:r w:rsidRPr="002448C9">
              <w:rPr>
                <w:i/>
                <w:iCs/>
              </w:rPr>
              <w:t>(Complete Section 1)</w:t>
            </w:r>
          </w:p>
          <w:p w14:paraId="55E35B59" w14:textId="77777777" w:rsidR="006C0304" w:rsidRDefault="006C0304" w:rsidP="00B52F3C">
            <w:pPr>
              <w:spacing w:before="0" w:beforeAutospacing="0" w:after="0" w:afterAutospacing="0"/>
              <w:rPr>
                <w:bCs/>
              </w:rPr>
            </w:pPr>
            <w:r>
              <w:rPr>
                <w:b/>
              </w:rPr>
              <w:t xml:space="preserve">                                      </w:t>
            </w:r>
            <w:r w:rsidRPr="00517352">
              <w:rPr>
                <w:bCs/>
              </w:rPr>
              <w:t xml:space="preserve"> </w:t>
            </w:r>
            <w:r w:rsidR="00BE2AB6">
              <w:rPr>
                <w:bCs/>
              </w:rPr>
              <w:t xml:space="preserve">   </w:t>
            </w:r>
            <w:sdt>
              <w:sdtPr>
                <w:rPr>
                  <w:bCs/>
                </w:rPr>
                <w:id w:val="-1235542574"/>
                <w14:checkbox>
                  <w14:checked w14:val="0"/>
                  <w14:checkedState w14:val="2612" w14:font="MS Gothic"/>
                  <w14:uncheckedState w14:val="2610" w14:font="MS Gothic"/>
                </w14:checkbox>
              </w:sdtPr>
              <w:sdtEndPr/>
              <w:sdtContent>
                <w:r w:rsidR="00BE2AB6">
                  <w:rPr>
                    <w:rFonts w:ascii="MS Gothic" w:eastAsia="MS Gothic" w:hAnsi="MS Gothic" w:hint="eastAsia"/>
                    <w:bCs/>
                  </w:rPr>
                  <w:t>☐</w:t>
                </w:r>
              </w:sdtContent>
            </w:sdt>
            <w:r w:rsidR="00BE2AB6">
              <w:rPr>
                <w:bCs/>
              </w:rPr>
              <w:t xml:space="preserve"> </w:t>
            </w:r>
            <w:r w:rsidRPr="00517352">
              <w:rPr>
                <w:bCs/>
              </w:rPr>
              <w:t xml:space="preserve">Part-time </w:t>
            </w:r>
            <w:r w:rsidRPr="002448C9">
              <w:rPr>
                <w:bCs/>
                <w:i/>
                <w:iCs/>
              </w:rPr>
              <w:t>(Complete Section 1)</w:t>
            </w:r>
          </w:p>
          <w:p w14:paraId="0E343FD9" w14:textId="77777777" w:rsidR="006C0304" w:rsidRDefault="006C0304" w:rsidP="00B52F3C">
            <w:pPr>
              <w:spacing w:before="0" w:beforeAutospacing="0" w:after="0" w:afterAutospacing="0"/>
            </w:pPr>
            <w:r w:rsidRPr="00517352">
              <w:t xml:space="preserve">                                      </w:t>
            </w:r>
            <w:sdt>
              <w:sdtPr>
                <w:id w:val="-1806684501"/>
                <w14:checkbox>
                  <w14:checked w14:val="0"/>
                  <w14:checkedState w14:val="2612" w14:font="MS Gothic"/>
                  <w14:uncheckedState w14:val="2610" w14:font="MS Gothic"/>
                </w14:checkbox>
              </w:sdtPr>
              <w:sdtEndPr/>
              <w:sdtContent>
                <w:r w:rsidRPr="00517352">
                  <w:rPr>
                    <w:rFonts w:ascii="MS Gothic" w:eastAsia="MS Gothic" w:hAnsi="MS Gothic" w:hint="eastAsia"/>
                  </w:rPr>
                  <w:t>☐</w:t>
                </w:r>
              </w:sdtContent>
            </w:sdt>
            <w:r w:rsidRPr="00517352">
              <w:t xml:space="preserve"> Self-Employed</w:t>
            </w:r>
            <w:r>
              <w:t>/Business Owner</w:t>
            </w:r>
          </w:p>
          <w:p w14:paraId="05822B7F" w14:textId="77777777" w:rsidR="006C0304" w:rsidRPr="002448C9" w:rsidRDefault="006C0304" w:rsidP="00B52F3C">
            <w:pPr>
              <w:spacing w:before="0" w:beforeAutospacing="0" w:after="0" w:afterAutospacing="0"/>
              <w:ind w:left="2148"/>
              <w:rPr>
                <w:i/>
                <w:iCs/>
              </w:rPr>
            </w:pPr>
            <w:r w:rsidRPr="00517352">
              <w:t xml:space="preserve"> </w:t>
            </w:r>
            <w:r w:rsidRPr="002448C9">
              <w:rPr>
                <w:i/>
                <w:iCs/>
              </w:rPr>
              <w:t>(Complete Section 2)</w:t>
            </w:r>
          </w:p>
          <w:p w14:paraId="6DCB5B6F" w14:textId="77777777" w:rsidR="006C0304" w:rsidRPr="002448C9" w:rsidRDefault="006C0304" w:rsidP="00B52F3C">
            <w:pPr>
              <w:spacing w:before="0" w:beforeAutospacing="0" w:after="0" w:afterAutospacing="0"/>
              <w:rPr>
                <w:i/>
                <w:iCs/>
              </w:rPr>
            </w:pPr>
            <w:r w:rsidRPr="00517352">
              <w:t xml:space="preserve">                                      </w:t>
            </w:r>
            <w:sdt>
              <w:sdtPr>
                <w:id w:val="-1993471867"/>
                <w14:checkbox>
                  <w14:checked w14:val="0"/>
                  <w14:checkedState w14:val="2612" w14:font="MS Gothic"/>
                  <w14:uncheckedState w14:val="2610" w14:font="MS Gothic"/>
                </w14:checkbox>
              </w:sdtPr>
              <w:sdtEndPr/>
              <w:sdtContent>
                <w:r w:rsidRPr="00517352">
                  <w:rPr>
                    <w:rFonts w:ascii="MS Gothic" w:eastAsia="MS Gothic" w:hAnsi="MS Gothic" w:hint="eastAsia"/>
                  </w:rPr>
                  <w:t>☐</w:t>
                </w:r>
              </w:sdtContent>
            </w:sdt>
            <w:r w:rsidRPr="00517352">
              <w:t xml:space="preserve"> Others </w:t>
            </w:r>
            <w:r w:rsidRPr="002448C9">
              <w:rPr>
                <w:i/>
                <w:iCs/>
              </w:rPr>
              <w:t>(Please Specify</w:t>
            </w:r>
            <w:r>
              <w:rPr>
                <w:i/>
                <w:iCs/>
              </w:rPr>
              <w:t xml:space="preserve"> Status.  F</w:t>
            </w:r>
            <w:r w:rsidRPr="002448C9">
              <w:rPr>
                <w:i/>
                <w:iCs/>
              </w:rPr>
              <w:t>ill in any</w:t>
            </w:r>
          </w:p>
          <w:p w14:paraId="2D7FA949" w14:textId="77777777" w:rsidR="006C0304" w:rsidRPr="00517352" w:rsidRDefault="006C0304" w:rsidP="00B52F3C">
            <w:pPr>
              <w:spacing w:before="0" w:beforeAutospacing="0" w:after="0" w:afterAutospacing="0"/>
              <w:ind w:left="2148"/>
              <w:rPr>
                <w:b/>
                <w:bCs/>
              </w:rPr>
            </w:pPr>
            <w:r w:rsidRPr="002448C9">
              <w:rPr>
                <w:i/>
                <w:iCs/>
              </w:rPr>
              <w:t>relevant sections</w:t>
            </w:r>
            <w:r>
              <w:rPr>
                <w:i/>
                <w:iCs/>
              </w:rPr>
              <w:t xml:space="preserve"> within this form</w:t>
            </w:r>
            <w:r w:rsidRPr="002448C9">
              <w:rPr>
                <w:i/>
                <w:iCs/>
              </w:rPr>
              <w:t>)</w:t>
            </w:r>
          </w:p>
        </w:tc>
        <w:tc>
          <w:tcPr>
            <w:tcW w:w="1619" w:type="pct"/>
          </w:tcPr>
          <w:p w14:paraId="158E2805" w14:textId="77777777" w:rsidR="006C0304" w:rsidRDefault="006C0304" w:rsidP="00B52F3C">
            <w:pPr>
              <w:jc w:val="left"/>
            </w:pPr>
          </w:p>
        </w:tc>
      </w:tr>
    </w:tbl>
    <w:p w14:paraId="261E1ED3" w14:textId="77777777" w:rsidR="003F5704" w:rsidRDefault="003F5704" w:rsidP="008A45FB"/>
    <w:p w14:paraId="6C915486" w14:textId="77777777" w:rsidR="00BE2AB6" w:rsidRDefault="00BE2AB6" w:rsidP="00BE2AB6">
      <w:pPr>
        <w:pStyle w:val="Heading1"/>
      </w:pPr>
      <w:r>
        <w:t xml:space="preserve">Details of </w:t>
      </w:r>
      <w:r w:rsidRPr="00BE2AB6">
        <w:t>Applicant’s</w:t>
      </w:r>
      <w:r>
        <w:t xml:space="preserve"> Employer</w:t>
      </w:r>
    </w:p>
    <w:tbl>
      <w:tblPr>
        <w:tblStyle w:val="TableGrid"/>
        <w:tblW w:w="5000" w:type="pct"/>
        <w:tblLook w:val="04A0" w:firstRow="1" w:lastRow="0" w:firstColumn="1" w:lastColumn="0" w:noHBand="0" w:noVBand="1"/>
      </w:tblPr>
      <w:tblGrid>
        <w:gridCol w:w="3612"/>
        <w:gridCol w:w="6844"/>
      </w:tblGrid>
      <w:tr w:rsidR="00BE2AB6" w14:paraId="1A0DB8F7" w14:textId="77777777" w:rsidTr="00BE2AB6">
        <w:trPr>
          <w:cnfStyle w:val="100000000000" w:firstRow="1" w:lastRow="0" w:firstColumn="0" w:lastColumn="0" w:oddVBand="0" w:evenVBand="0" w:oddHBand="0" w:evenHBand="0" w:firstRowFirstColumn="0" w:firstRowLastColumn="0" w:lastRowFirstColumn="0" w:lastRowLastColumn="0"/>
        </w:trPr>
        <w:tc>
          <w:tcPr>
            <w:tcW w:w="1727" w:type="pct"/>
          </w:tcPr>
          <w:p w14:paraId="1E648AA6" w14:textId="77777777" w:rsidR="00BE2AB6" w:rsidRDefault="00BE2AB6" w:rsidP="00B52F3C">
            <w:pPr>
              <w:rPr>
                <w:lang w:val="en-US"/>
              </w:rPr>
            </w:pPr>
            <w:r>
              <w:rPr>
                <w:lang w:val="en-US"/>
              </w:rPr>
              <w:t>Name of employer:</w:t>
            </w:r>
          </w:p>
        </w:tc>
        <w:tc>
          <w:tcPr>
            <w:tcW w:w="3273" w:type="pct"/>
          </w:tcPr>
          <w:p w14:paraId="1227C06C" w14:textId="77777777" w:rsidR="00BE2AB6" w:rsidRPr="00517352" w:rsidRDefault="00BE2AB6" w:rsidP="00B52F3C">
            <w:pPr>
              <w:rPr>
                <w:b w:val="0"/>
                <w:bCs/>
                <w:lang w:val="en-US"/>
              </w:rPr>
            </w:pPr>
          </w:p>
        </w:tc>
      </w:tr>
      <w:tr w:rsidR="00BE2AB6" w14:paraId="771AA560" w14:textId="77777777" w:rsidTr="00BE2AB6">
        <w:tc>
          <w:tcPr>
            <w:tcW w:w="1727" w:type="pct"/>
          </w:tcPr>
          <w:p w14:paraId="1B7DAB62" w14:textId="77777777" w:rsidR="00BE2AB6" w:rsidRPr="00517352" w:rsidRDefault="00BE2AB6" w:rsidP="00B52F3C">
            <w:pPr>
              <w:rPr>
                <w:b/>
                <w:bCs/>
                <w:lang w:val="en-US"/>
              </w:rPr>
            </w:pPr>
            <w:r w:rsidRPr="00517352">
              <w:rPr>
                <w:b/>
                <w:bCs/>
                <w:lang w:val="en-US"/>
              </w:rPr>
              <w:t>Nature of employer’s business:</w:t>
            </w:r>
          </w:p>
        </w:tc>
        <w:tc>
          <w:tcPr>
            <w:tcW w:w="3273" w:type="pct"/>
          </w:tcPr>
          <w:p w14:paraId="3F24854D" w14:textId="77777777" w:rsidR="00BE2AB6" w:rsidRDefault="00BE2AB6" w:rsidP="00B52F3C">
            <w:pPr>
              <w:rPr>
                <w:lang w:val="en-US"/>
              </w:rPr>
            </w:pPr>
          </w:p>
        </w:tc>
      </w:tr>
      <w:tr w:rsidR="00BE2AB6" w14:paraId="26FCB9E5" w14:textId="77777777" w:rsidTr="00BE2AB6">
        <w:tc>
          <w:tcPr>
            <w:tcW w:w="1727" w:type="pct"/>
          </w:tcPr>
          <w:p w14:paraId="54473BE0" w14:textId="77777777" w:rsidR="00BE2AB6" w:rsidRPr="00517352" w:rsidRDefault="00BE2AB6" w:rsidP="00B52F3C">
            <w:pPr>
              <w:rPr>
                <w:b/>
                <w:bCs/>
                <w:lang w:val="en-US"/>
              </w:rPr>
            </w:pPr>
            <w:r w:rsidRPr="00517352">
              <w:rPr>
                <w:b/>
                <w:bCs/>
                <w:lang w:val="en-US"/>
              </w:rPr>
              <w:t>Applicant’s designation:</w:t>
            </w:r>
          </w:p>
        </w:tc>
        <w:tc>
          <w:tcPr>
            <w:tcW w:w="3273" w:type="pct"/>
          </w:tcPr>
          <w:p w14:paraId="4BD0DEB6" w14:textId="77777777" w:rsidR="00BE2AB6" w:rsidRDefault="00BE2AB6" w:rsidP="00B52F3C">
            <w:pPr>
              <w:rPr>
                <w:lang w:val="en-US"/>
              </w:rPr>
            </w:pPr>
          </w:p>
        </w:tc>
      </w:tr>
      <w:tr w:rsidR="00BE2AB6" w14:paraId="25B510BE" w14:textId="77777777" w:rsidTr="00BE2AB6">
        <w:tc>
          <w:tcPr>
            <w:tcW w:w="1727" w:type="pct"/>
          </w:tcPr>
          <w:p w14:paraId="48744E7F" w14:textId="77777777" w:rsidR="00BE2AB6" w:rsidRPr="00517352" w:rsidRDefault="00BE2AB6" w:rsidP="00B52F3C">
            <w:pPr>
              <w:rPr>
                <w:b/>
                <w:bCs/>
                <w:lang w:val="en-US"/>
              </w:rPr>
            </w:pPr>
            <w:r w:rsidRPr="00517352">
              <w:rPr>
                <w:b/>
                <w:bCs/>
                <w:lang w:val="en-US"/>
              </w:rPr>
              <w:t>Date of employment:</w:t>
            </w:r>
          </w:p>
        </w:tc>
        <w:tc>
          <w:tcPr>
            <w:tcW w:w="3273" w:type="pct"/>
          </w:tcPr>
          <w:p w14:paraId="30F442D7" w14:textId="77777777" w:rsidR="00BE2AB6" w:rsidRDefault="00BE2AB6" w:rsidP="00B52F3C">
            <w:pPr>
              <w:rPr>
                <w:lang w:val="en-US"/>
              </w:rPr>
            </w:pPr>
          </w:p>
        </w:tc>
      </w:tr>
      <w:tr w:rsidR="00BE2AB6" w14:paraId="0795944F" w14:textId="77777777" w:rsidTr="00BE2AB6">
        <w:tc>
          <w:tcPr>
            <w:tcW w:w="1727" w:type="pct"/>
          </w:tcPr>
          <w:p w14:paraId="2E500C4F" w14:textId="77777777" w:rsidR="00BE2AB6" w:rsidRPr="00517352" w:rsidRDefault="00BE2AB6" w:rsidP="00B52F3C">
            <w:pPr>
              <w:rPr>
                <w:b/>
                <w:bCs/>
                <w:lang w:val="en-US"/>
              </w:rPr>
            </w:pPr>
            <w:r w:rsidRPr="00517352">
              <w:rPr>
                <w:b/>
                <w:bCs/>
                <w:lang w:val="en-US"/>
              </w:rPr>
              <w:t>Employer’s registered address:</w:t>
            </w:r>
          </w:p>
        </w:tc>
        <w:tc>
          <w:tcPr>
            <w:tcW w:w="3273" w:type="pct"/>
          </w:tcPr>
          <w:p w14:paraId="4FF510E2" w14:textId="77777777" w:rsidR="00BE2AB6" w:rsidRDefault="00BE2AB6" w:rsidP="00B52F3C">
            <w:pPr>
              <w:rPr>
                <w:lang w:val="en-US"/>
              </w:rPr>
            </w:pPr>
          </w:p>
        </w:tc>
      </w:tr>
      <w:tr w:rsidR="00BE2AB6" w14:paraId="461FDCC3" w14:textId="77777777" w:rsidTr="00BE2AB6">
        <w:tc>
          <w:tcPr>
            <w:tcW w:w="1727" w:type="pct"/>
          </w:tcPr>
          <w:p w14:paraId="106744E3" w14:textId="77777777" w:rsidR="00BE2AB6" w:rsidRPr="00517352" w:rsidRDefault="00BE2AB6" w:rsidP="00B52F3C">
            <w:pPr>
              <w:rPr>
                <w:b/>
                <w:bCs/>
                <w:lang w:val="en-US"/>
              </w:rPr>
            </w:pPr>
            <w:r w:rsidRPr="00517352">
              <w:rPr>
                <w:b/>
                <w:bCs/>
                <w:lang w:val="en-US"/>
              </w:rPr>
              <w:t>Employer’s website:</w:t>
            </w:r>
          </w:p>
        </w:tc>
        <w:tc>
          <w:tcPr>
            <w:tcW w:w="3273" w:type="pct"/>
          </w:tcPr>
          <w:p w14:paraId="64CA760E" w14:textId="77777777" w:rsidR="00BE2AB6" w:rsidRDefault="00BE2AB6" w:rsidP="00B52F3C">
            <w:pPr>
              <w:rPr>
                <w:lang w:val="en-US"/>
              </w:rPr>
            </w:pPr>
          </w:p>
        </w:tc>
      </w:tr>
    </w:tbl>
    <w:p w14:paraId="4F651156" w14:textId="77777777" w:rsidR="00BE2AB6" w:rsidRDefault="00BE2AB6" w:rsidP="00BE2AB6">
      <w:pPr>
        <w:rPr>
          <w:lang w:val="en-US"/>
        </w:rPr>
      </w:pPr>
    </w:p>
    <w:p w14:paraId="7356EAAE" w14:textId="77777777" w:rsidR="00BE2AB6" w:rsidRDefault="00BE2AB6" w:rsidP="00BE2AB6">
      <w:pPr>
        <w:pStyle w:val="Heading1"/>
      </w:pPr>
      <w:r>
        <w:t>Details of Applicant’s Primary Business</w:t>
      </w:r>
    </w:p>
    <w:tbl>
      <w:tblPr>
        <w:tblStyle w:val="TableGrid"/>
        <w:tblW w:w="5000" w:type="pct"/>
        <w:tblLook w:val="04A0" w:firstRow="1" w:lastRow="0" w:firstColumn="1" w:lastColumn="0" w:noHBand="0" w:noVBand="1"/>
      </w:tblPr>
      <w:tblGrid>
        <w:gridCol w:w="3612"/>
        <w:gridCol w:w="6844"/>
      </w:tblGrid>
      <w:tr w:rsidR="00BE2AB6" w14:paraId="03777761" w14:textId="77777777" w:rsidTr="00BE2AB6">
        <w:trPr>
          <w:cnfStyle w:val="100000000000" w:firstRow="1" w:lastRow="0" w:firstColumn="0" w:lastColumn="0" w:oddVBand="0" w:evenVBand="0" w:oddHBand="0" w:evenHBand="0" w:firstRowFirstColumn="0" w:firstRowLastColumn="0" w:lastRowFirstColumn="0" w:lastRowLastColumn="0"/>
        </w:trPr>
        <w:tc>
          <w:tcPr>
            <w:tcW w:w="1727" w:type="pct"/>
          </w:tcPr>
          <w:p w14:paraId="6875F844" w14:textId="77777777" w:rsidR="00BE2AB6" w:rsidRDefault="00BE2AB6" w:rsidP="00B52F3C">
            <w:pPr>
              <w:rPr>
                <w:lang w:val="en-US"/>
              </w:rPr>
            </w:pPr>
            <w:r>
              <w:rPr>
                <w:lang w:val="en-US"/>
              </w:rPr>
              <w:t>Name of business:</w:t>
            </w:r>
          </w:p>
        </w:tc>
        <w:tc>
          <w:tcPr>
            <w:tcW w:w="3273" w:type="pct"/>
          </w:tcPr>
          <w:p w14:paraId="10C227A4" w14:textId="77777777" w:rsidR="00BE2AB6" w:rsidRPr="00517352" w:rsidRDefault="00BE2AB6" w:rsidP="00B52F3C">
            <w:pPr>
              <w:rPr>
                <w:b w:val="0"/>
                <w:bCs/>
                <w:lang w:val="en-US"/>
              </w:rPr>
            </w:pPr>
          </w:p>
        </w:tc>
      </w:tr>
      <w:tr w:rsidR="00BE2AB6" w14:paraId="4C51A445" w14:textId="77777777" w:rsidTr="00BE2AB6">
        <w:tc>
          <w:tcPr>
            <w:tcW w:w="1727" w:type="pct"/>
          </w:tcPr>
          <w:p w14:paraId="192B6B94" w14:textId="77777777" w:rsidR="00BE2AB6" w:rsidRPr="00517352" w:rsidRDefault="00BE2AB6" w:rsidP="00B52F3C">
            <w:pPr>
              <w:rPr>
                <w:b/>
                <w:bCs/>
                <w:lang w:val="en-US"/>
              </w:rPr>
            </w:pPr>
            <w:r w:rsidRPr="00517352">
              <w:rPr>
                <w:b/>
                <w:bCs/>
                <w:lang w:val="en-US"/>
              </w:rPr>
              <w:t>Nature of business:</w:t>
            </w:r>
          </w:p>
        </w:tc>
        <w:tc>
          <w:tcPr>
            <w:tcW w:w="3273" w:type="pct"/>
          </w:tcPr>
          <w:p w14:paraId="31CACE1B" w14:textId="77777777" w:rsidR="00BE2AB6" w:rsidRDefault="00BE2AB6" w:rsidP="00B52F3C">
            <w:pPr>
              <w:rPr>
                <w:lang w:val="en-US"/>
              </w:rPr>
            </w:pPr>
          </w:p>
        </w:tc>
      </w:tr>
      <w:tr w:rsidR="00BE2AB6" w14:paraId="1B2FD6A8" w14:textId="77777777" w:rsidTr="00BE2AB6">
        <w:tc>
          <w:tcPr>
            <w:tcW w:w="1727" w:type="pct"/>
          </w:tcPr>
          <w:p w14:paraId="7317C953" w14:textId="77777777" w:rsidR="00BE2AB6" w:rsidRPr="00517352" w:rsidRDefault="00BE2AB6" w:rsidP="00B52F3C">
            <w:pPr>
              <w:rPr>
                <w:b/>
                <w:bCs/>
                <w:lang w:val="en-US"/>
              </w:rPr>
            </w:pPr>
            <w:r w:rsidRPr="00517352">
              <w:rPr>
                <w:b/>
                <w:bCs/>
                <w:lang w:val="en-US"/>
              </w:rPr>
              <w:t xml:space="preserve">Date of </w:t>
            </w:r>
            <w:r>
              <w:rPr>
                <w:b/>
                <w:bCs/>
                <w:lang w:val="en-US"/>
              </w:rPr>
              <w:t>commencement of primary business operations</w:t>
            </w:r>
            <w:r w:rsidRPr="00517352">
              <w:rPr>
                <w:b/>
                <w:bCs/>
                <w:lang w:val="en-US"/>
              </w:rPr>
              <w:t>:</w:t>
            </w:r>
          </w:p>
        </w:tc>
        <w:tc>
          <w:tcPr>
            <w:tcW w:w="3273" w:type="pct"/>
          </w:tcPr>
          <w:p w14:paraId="72936252" w14:textId="77777777" w:rsidR="00BE2AB6" w:rsidRDefault="00BE2AB6" w:rsidP="00B52F3C">
            <w:pPr>
              <w:rPr>
                <w:lang w:val="en-US"/>
              </w:rPr>
            </w:pPr>
          </w:p>
        </w:tc>
      </w:tr>
      <w:tr w:rsidR="00BE2AB6" w14:paraId="3DCBC55C" w14:textId="77777777" w:rsidTr="00BE2AB6">
        <w:tc>
          <w:tcPr>
            <w:tcW w:w="1727" w:type="pct"/>
          </w:tcPr>
          <w:p w14:paraId="154AB00B" w14:textId="77777777" w:rsidR="00BE2AB6" w:rsidRPr="00517352" w:rsidRDefault="00BE2AB6" w:rsidP="00B52F3C">
            <w:pPr>
              <w:rPr>
                <w:b/>
                <w:bCs/>
                <w:lang w:val="en-US"/>
              </w:rPr>
            </w:pPr>
            <w:r w:rsidRPr="00517352">
              <w:rPr>
                <w:b/>
                <w:bCs/>
                <w:lang w:val="en-US"/>
              </w:rPr>
              <w:t>Applicant’s designation:</w:t>
            </w:r>
          </w:p>
        </w:tc>
        <w:tc>
          <w:tcPr>
            <w:tcW w:w="3273" w:type="pct"/>
          </w:tcPr>
          <w:p w14:paraId="6D5054A2" w14:textId="77777777" w:rsidR="00BE2AB6" w:rsidRDefault="00BE2AB6" w:rsidP="00B52F3C">
            <w:pPr>
              <w:rPr>
                <w:lang w:val="en-US"/>
              </w:rPr>
            </w:pPr>
          </w:p>
        </w:tc>
      </w:tr>
      <w:tr w:rsidR="00BE2AB6" w14:paraId="39F3BD5B" w14:textId="77777777" w:rsidTr="00BE2AB6">
        <w:tc>
          <w:tcPr>
            <w:tcW w:w="1727" w:type="pct"/>
          </w:tcPr>
          <w:p w14:paraId="4D5F33A9" w14:textId="77777777" w:rsidR="00BE2AB6" w:rsidRPr="00517352" w:rsidRDefault="00BE2AB6" w:rsidP="00B52F3C">
            <w:pPr>
              <w:rPr>
                <w:b/>
                <w:bCs/>
                <w:lang w:val="en-US"/>
              </w:rPr>
            </w:pPr>
            <w:r w:rsidRPr="00517352">
              <w:rPr>
                <w:b/>
                <w:bCs/>
                <w:lang w:val="en-US"/>
              </w:rPr>
              <w:t>Business’ registered address:</w:t>
            </w:r>
          </w:p>
        </w:tc>
        <w:tc>
          <w:tcPr>
            <w:tcW w:w="3273" w:type="pct"/>
          </w:tcPr>
          <w:p w14:paraId="584DC10C" w14:textId="77777777" w:rsidR="00BE2AB6" w:rsidRDefault="00BE2AB6" w:rsidP="00B52F3C">
            <w:pPr>
              <w:rPr>
                <w:lang w:val="en-US"/>
              </w:rPr>
            </w:pPr>
          </w:p>
        </w:tc>
      </w:tr>
      <w:tr w:rsidR="00BE2AB6" w14:paraId="2E3873C8" w14:textId="77777777" w:rsidTr="00BE2AB6">
        <w:tc>
          <w:tcPr>
            <w:tcW w:w="1727" w:type="pct"/>
          </w:tcPr>
          <w:p w14:paraId="56B41749" w14:textId="77777777" w:rsidR="00BE2AB6" w:rsidRPr="00517352" w:rsidRDefault="00BE2AB6" w:rsidP="00B52F3C">
            <w:pPr>
              <w:rPr>
                <w:b/>
                <w:bCs/>
                <w:lang w:val="en-US"/>
              </w:rPr>
            </w:pPr>
            <w:r w:rsidRPr="00517352">
              <w:rPr>
                <w:b/>
                <w:bCs/>
                <w:lang w:val="en-US"/>
              </w:rPr>
              <w:t>Business’ website:</w:t>
            </w:r>
          </w:p>
        </w:tc>
        <w:tc>
          <w:tcPr>
            <w:tcW w:w="3273" w:type="pct"/>
          </w:tcPr>
          <w:p w14:paraId="55EE3372" w14:textId="77777777" w:rsidR="00BE2AB6" w:rsidRDefault="00BE2AB6" w:rsidP="00B52F3C">
            <w:pPr>
              <w:rPr>
                <w:lang w:val="en-US"/>
              </w:rPr>
            </w:pPr>
          </w:p>
        </w:tc>
      </w:tr>
    </w:tbl>
    <w:p w14:paraId="46BE918E" w14:textId="77777777" w:rsidR="00BE2AB6" w:rsidRPr="00517352" w:rsidRDefault="00BE2AB6" w:rsidP="00BE2AB6">
      <w:pPr>
        <w:rPr>
          <w:lang w:val="en-US"/>
        </w:rPr>
      </w:pPr>
    </w:p>
    <w:p w14:paraId="17E2BC85" w14:textId="77777777" w:rsidR="000314D4" w:rsidRDefault="000314D4" w:rsidP="000314D4">
      <w:pPr>
        <w:pStyle w:val="Heading1"/>
        <w:keepNext/>
        <w:keepLines/>
        <w:ind w:left="357" w:hanging="357"/>
        <w:contextualSpacing w:val="0"/>
      </w:pPr>
      <w:r>
        <w:lastRenderedPageBreak/>
        <w:t>Details of Applicant’s Income</w:t>
      </w:r>
    </w:p>
    <w:p w14:paraId="7066FC2D" w14:textId="77777777" w:rsidR="000314D4" w:rsidRDefault="000314D4" w:rsidP="000314D4">
      <w:pPr>
        <w:spacing w:before="120"/>
      </w:pPr>
      <w:r w:rsidRPr="00517352">
        <w:rPr>
          <w:b/>
          <w:bCs/>
        </w:rPr>
        <w:t>List the Main Source/s of Income during the past 10 years. This should include all income including salaries, dividends, interest, rental income, etc</w:t>
      </w:r>
      <w:r>
        <w:t>:</w:t>
      </w:r>
    </w:p>
    <w:tbl>
      <w:tblPr>
        <w:tblStyle w:val="03MGALightGreyTitleRow"/>
        <w:tblW w:w="5000" w:type="pct"/>
        <w:tblLook w:val="04A0" w:firstRow="1" w:lastRow="0" w:firstColumn="1" w:lastColumn="0" w:noHBand="0" w:noVBand="1"/>
      </w:tblPr>
      <w:tblGrid>
        <w:gridCol w:w="5420"/>
        <w:gridCol w:w="1481"/>
        <w:gridCol w:w="1481"/>
        <w:gridCol w:w="2074"/>
      </w:tblGrid>
      <w:tr w:rsidR="000314D4" w14:paraId="7260DD55" w14:textId="77777777" w:rsidTr="00B57B9C">
        <w:trPr>
          <w:cnfStyle w:val="100000000000" w:firstRow="1" w:lastRow="0" w:firstColumn="0" w:lastColumn="0" w:oddVBand="0" w:evenVBand="0" w:oddHBand="0" w:evenHBand="0" w:firstRowFirstColumn="0" w:firstRowLastColumn="0" w:lastRowFirstColumn="0" w:lastRowLastColumn="0"/>
        </w:trPr>
        <w:tc>
          <w:tcPr>
            <w:tcW w:w="2592" w:type="pct"/>
            <w:shd w:val="clear" w:color="auto" w:fill="E5DBFD" w:themeFill="accent1" w:themeFillTint="33"/>
            <w:vAlign w:val="top"/>
          </w:tcPr>
          <w:p w14:paraId="39E53D97" w14:textId="77777777" w:rsidR="000314D4" w:rsidRDefault="000314D4" w:rsidP="00B52F3C">
            <w:pPr>
              <w:tabs>
                <w:tab w:val="left" w:pos="7695"/>
              </w:tabs>
              <w:spacing w:before="0" w:beforeAutospacing="0" w:afterAutospacing="0"/>
              <w:jc w:val="left"/>
              <w:rPr>
                <w:b w:val="0"/>
              </w:rPr>
            </w:pPr>
            <w:r>
              <w:t>Source of Income:</w:t>
            </w:r>
          </w:p>
          <w:p w14:paraId="2A788B6B" w14:textId="77777777" w:rsidR="000314D4" w:rsidRPr="00517352" w:rsidRDefault="000314D4" w:rsidP="00B52F3C">
            <w:pPr>
              <w:tabs>
                <w:tab w:val="left" w:pos="7695"/>
              </w:tabs>
              <w:spacing w:before="0" w:beforeAutospacing="0" w:afterAutospacing="0"/>
              <w:jc w:val="left"/>
              <w:rPr>
                <w:i/>
                <w:iCs/>
              </w:rPr>
            </w:pPr>
            <w:r w:rsidRPr="00517352">
              <w:rPr>
                <w:i/>
                <w:iCs/>
                <w:sz w:val="20"/>
                <w:szCs w:val="20"/>
              </w:rPr>
              <w:t>[provide further detail on the source of income]</w:t>
            </w:r>
          </w:p>
        </w:tc>
        <w:tc>
          <w:tcPr>
            <w:tcW w:w="708" w:type="pct"/>
            <w:shd w:val="clear" w:color="auto" w:fill="E5DBFD" w:themeFill="accent1" w:themeFillTint="33"/>
            <w:vAlign w:val="top"/>
          </w:tcPr>
          <w:p w14:paraId="6D895F3C" w14:textId="77777777" w:rsidR="000314D4" w:rsidRDefault="000314D4" w:rsidP="00B52F3C">
            <w:pPr>
              <w:tabs>
                <w:tab w:val="left" w:pos="7695"/>
              </w:tabs>
              <w:jc w:val="left"/>
            </w:pPr>
            <w:r>
              <w:t>From</w:t>
            </w:r>
          </w:p>
        </w:tc>
        <w:tc>
          <w:tcPr>
            <w:tcW w:w="708" w:type="pct"/>
            <w:shd w:val="clear" w:color="auto" w:fill="E5DBFD" w:themeFill="accent1" w:themeFillTint="33"/>
            <w:vAlign w:val="top"/>
          </w:tcPr>
          <w:p w14:paraId="4A17790E" w14:textId="77777777" w:rsidR="000314D4" w:rsidRDefault="000314D4" w:rsidP="00B52F3C">
            <w:pPr>
              <w:tabs>
                <w:tab w:val="left" w:pos="7695"/>
              </w:tabs>
              <w:jc w:val="left"/>
            </w:pPr>
            <w:r>
              <w:t>To</w:t>
            </w:r>
          </w:p>
        </w:tc>
        <w:tc>
          <w:tcPr>
            <w:tcW w:w="993" w:type="pct"/>
            <w:shd w:val="clear" w:color="auto" w:fill="E5DBFD" w:themeFill="accent1" w:themeFillTint="33"/>
            <w:vAlign w:val="top"/>
          </w:tcPr>
          <w:p w14:paraId="018BFC76" w14:textId="77777777" w:rsidR="000314D4" w:rsidRDefault="000314D4" w:rsidP="00B52F3C">
            <w:pPr>
              <w:tabs>
                <w:tab w:val="left" w:pos="7695"/>
              </w:tabs>
              <w:jc w:val="left"/>
            </w:pPr>
            <w:r>
              <w:t>Aggregate Gross Income (€)</w:t>
            </w:r>
          </w:p>
        </w:tc>
      </w:tr>
      <w:tr w:rsidR="000314D4" w14:paraId="14787838" w14:textId="77777777" w:rsidTr="000314D4">
        <w:tc>
          <w:tcPr>
            <w:tcW w:w="2592" w:type="pct"/>
          </w:tcPr>
          <w:p w14:paraId="0917F501" w14:textId="77777777" w:rsidR="000314D4" w:rsidRDefault="000314D4" w:rsidP="00B52F3C">
            <w:pPr>
              <w:tabs>
                <w:tab w:val="left" w:pos="7695"/>
              </w:tabs>
            </w:pPr>
          </w:p>
        </w:tc>
        <w:tc>
          <w:tcPr>
            <w:tcW w:w="708" w:type="pct"/>
          </w:tcPr>
          <w:p w14:paraId="771ECE66" w14:textId="77777777" w:rsidR="000314D4" w:rsidRDefault="000314D4" w:rsidP="00B52F3C">
            <w:pPr>
              <w:tabs>
                <w:tab w:val="left" w:pos="7695"/>
              </w:tabs>
            </w:pPr>
          </w:p>
        </w:tc>
        <w:tc>
          <w:tcPr>
            <w:tcW w:w="708" w:type="pct"/>
          </w:tcPr>
          <w:p w14:paraId="73E1113E" w14:textId="77777777" w:rsidR="000314D4" w:rsidRDefault="000314D4" w:rsidP="00B52F3C">
            <w:pPr>
              <w:tabs>
                <w:tab w:val="left" w:pos="7695"/>
              </w:tabs>
            </w:pPr>
          </w:p>
        </w:tc>
        <w:tc>
          <w:tcPr>
            <w:tcW w:w="993" w:type="pct"/>
          </w:tcPr>
          <w:p w14:paraId="1C5F70D6" w14:textId="77777777" w:rsidR="000314D4" w:rsidRDefault="000314D4" w:rsidP="00B52F3C">
            <w:pPr>
              <w:tabs>
                <w:tab w:val="left" w:pos="7695"/>
              </w:tabs>
            </w:pPr>
          </w:p>
        </w:tc>
      </w:tr>
      <w:tr w:rsidR="000314D4" w14:paraId="694677FF" w14:textId="77777777" w:rsidTr="000314D4">
        <w:tc>
          <w:tcPr>
            <w:tcW w:w="2592" w:type="pct"/>
          </w:tcPr>
          <w:p w14:paraId="6CA8B1D7" w14:textId="77777777" w:rsidR="000314D4" w:rsidRDefault="000314D4" w:rsidP="00B52F3C">
            <w:pPr>
              <w:tabs>
                <w:tab w:val="left" w:pos="7695"/>
              </w:tabs>
            </w:pPr>
          </w:p>
        </w:tc>
        <w:tc>
          <w:tcPr>
            <w:tcW w:w="708" w:type="pct"/>
          </w:tcPr>
          <w:p w14:paraId="1EBB7979" w14:textId="77777777" w:rsidR="000314D4" w:rsidRDefault="000314D4" w:rsidP="00B52F3C">
            <w:pPr>
              <w:tabs>
                <w:tab w:val="left" w:pos="7695"/>
              </w:tabs>
            </w:pPr>
          </w:p>
        </w:tc>
        <w:tc>
          <w:tcPr>
            <w:tcW w:w="708" w:type="pct"/>
          </w:tcPr>
          <w:p w14:paraId="192FCDE2" w14:textId="77777777" w:rsidR="000314D4" w:rsidRDefault="000314D4" w:rsidP="00B52F3C">
            <w:pPr>
              <w:tabs>
                <w:tab w:val="left" w:pos="7695"/>
              </w:tabs>
            </w:pPr>
          </w:p>
        </w:tc>
        <w:tc>
          <w:tcPr>
            <w:tcW w:w="993" w:type="pct"/>
          </w:tcPr>
          <w:p w14:paraId="59FA100C" w14:textId="77777777" w:rsidR="000314D4" w:rsidRDefault="000314D4" w:rsidP="00B52F3C">
            <w:pPr>
              <w:tabs>
                <w:tab w:val="left" w:pos="7695"/>
              </w:tabs>
            </w:pPr>
          </w:p>
        </w:tc>
      </w:tr>
      <w:tr w:rsidR="000314D4" w14:paraId="25A51BFA" w14:textId="77777777" w:rsidTr="000314D4">
        <w:tc>
          <w:tcPr>
            <w:tcW w:w="2592" w:type="pct"/>
          </w:tcPr>
          <w:p w14:paraId="4F765118" w14:textId="77777777" w:rsidR="000314D4" w:rsidRDefault="000314D4" w:rsidP="00B52F3C">
            <w:pPr>
              <w:tabs>
                <w:tab w:val="left" w:pos="7695"/>
              </w:tabs>
            </w:pPr>
          </w:p>
        </w:tc>
        <w:tc>
          <w:tcPr>
            <w:tcW w:w="708" w:type="pct"/>
          </w:tcPr>
          <w:p w14:paraId="0911EF4C" w14:textId="77777777" w:rsidR="000314D4" w:rsidRDefault="000314D4" w:rsidP="00B52F3C">
            <w:pPr>
              <w:tabs>
                <w:tab w:val="left" w:pos="7695"/>
              </w:tabs>
            </w:pPr>
          </w:p>
        </w:tc>
        <w:tc>
          <w:tcPr>
            <w:tcW w:w="708" w:type="pct"/>
          </w:tcPr>
          <w:p w14:paraId="1015E777" w14:textId="77777777" w:rsidR="000314D4" w:rsidRDefault="000314D4" w:rsidP="00B52F3C">
            <w:pPr>
              <w:tabs>
                <w:tab w:val="left" w:pos="7695"/>
              </w:tabs>
            </w:pPr>
          </w:p>
        </w:tc>
        <w:tc>
          <w:tcPr>
            <w:tcW w:w="993" w:type="pct"/>
          </w:tcPr>
          <w:p w14:paraId="335D8431" w14:textId="77777777" w:rsidR="000314D4" w:rsidRDefault="000314D4" w:rsidP="00B52F3C">
            <w:pPr>
              <w:tabs>
                <w:tab w:val="left" w:pos="7695"/>
              </w:tabs>
            </w:pPr>
          </w:p>
        </w:tc>
      </w:tr>
      <w:tr w:rsidR="000314D4" w14:paraId="3CD486E7" w14:textId="77777777" w:rsidTr="000314D4">
        <w:tc>
          <w:tcPr>
            <w:tcW w:w="2592" w:type="pct"/>
          </w:tcPr>
          <w:p w14:paraId="4A2F06EF" w14:textId="77777777" w:rsidR="000314D4" w:rsidRDefault="000314D4" w:rsidP="00B52F3C">
            <w:pPr>
              <w:tabs>
                <w:tab w:val="left" w:pos="7695"/>
              </w:tabs>
            </w:pPr>
          </w:p>
        </w:tc>
        <w:tc>
          <w:tcPr>
            <w:tcW w:w="708" w:type="pct"/>
          </w:tcPr>
          <w:p w14:paraId="0929D2BF" w14:textId="77777777" w:rsidR="000314D4" w:rsidRDefault="000314D4" w:rsidP="00B52F3C">
            <w:pPr>
              <w:tabs>
                <w:tab w:val="left" w:pos="7695"/>
              </w:tabs>
            </w:pPr>
          </w:p>
        </w:tc>
        <w:tc>
          <w:tcPr>
            <w:tcW w:w="708" w:type="pct"/>
          </w:tcPr>
          <w:p w14:paraId="2486ADA6" w14:textId="77777777" w:rsidR="000314D4" w:rsidRDefault="000314D4" w:rsidP="00B52F3C">
            <w:pPr>
              <w:tabs>
                <w:tab w:val="left" w:pos="7695"/>
              </w:tabs>
            </w:pPr>
          </w:p>
        </w:tc>
        <w:tc>
          <w:tcPr>
            <w:tcW w:w="993" w:type="pct"/>
          </w:tcPr>
          <w:p w14:paraId="5DC07EFD" w14:textId="77777777" w:rsidR="000314D4" w:rsidRDefault="000314D4" w:rsidP="00B52F3C">
            <w:pPr>
              <w:tabs>
                <w:tab w:val="left" w:pos="7695"/>
              </w:tabs>
            </w:pPr>
          </w:p>
        </w:tc>
      </w:tr>
      <w:tr w:rsidR="000314D4" w14:paraId="649A8D4F" w14:textId="77777777" w:rsidTr="000314D4">
        <w:tc>
          <w:tcPr>
            <w:tcW w:w="2592" w:type="pct"/>
          </w:tcPr>
          <w:p w14:paraId="40482156" w14:textId="77777777" w:rsidR="000314D4" w:rsidRDefault="000314D4" w:rsidP="00B52F3C">
            <w:pPr>
              <w:tabs>
                <w:tab w:val="left" w:pos="7695"/>
              </w:tabs>
            </w:pPr>
          </w:p>
        </w:tc>
        <w:tc>
          <w:tcPr>
            <w:tcW w:w="708" w:type="pct"/>
          </w:tcPr>
          <w:p w14:paraId="2A33BCC8" w14:textId="77777777" w:rsidR="000314D4" w:rsidRDefault="000314D4" w:rsidP="00B52F3C">
            <w:pPr>
              <w:tabs>
                <w:tab w:val="left" w:pos="7695"/>
              </w:tabs>
            </w:pPr>
          </w:p>
        </w:tc>
        <w:tc>
          <w:tcPr>
            <w:tcW w:w="708" w:type="pct"/>
          </w:tcPr>
          <w:p w14:paraId="1DDE04A6" w14:textId="77777777" w:rsidR="000314D4" w:rsidRDefault="000314D4" w:rsidP="00B52F3C">
            <w:pPr>
              <w:tabs>
                <w:tab w:val="left" w:pos="7695"/>
              </w:tabs>
            </w:pPr>
          </w:p>
        </w:tc>
        <w:tc>
          <w:tcPr>
            <w:tcW w:w="993" w:type="pct"/>
          </w:tcPr>
          <w:p w14:paraId="69650C6C" w14:textId="77777777" w:rsidR="000314D4" w:rsidRDefault="000314D4" w:rsidP="00B52F3C">
            <w:pPr>
              <w:tabs>
                <w:tab w:val="left" w:pos="7695"/>
              </w:tabs>
            </w:pPr>
          </w:p>
        </w:tc>
      </w:tr>
    </w:tbl>
    <w:p w14:paraId="182BF621" w14:textId="77777777" w:rsidR="000314D4" w:rsidRDefault="000314D4" w:rsidP="000314D4">
      <w:pPr>
        <w:tabs>
          <w:tab w:val="left" w:pos="7695"/>
        </w:tabs>
      </w:pPr>
    </w:p>
    <w:p w14:paraId="698E0F13" w14:textId="77777777" w:rsidR="000314D4" w:rsidRPr="00517352" w:rsidRDefault="000314D4" w:rsidP="000314D4">
      <w:pPr>
        <w:tabs>
          <w:tab w:val="left" w:pos="7695"/>
        </w:tabs>
        <w:rPr>
          <w:lang w:val="en-US"/>
        </w:rPr>
      </w:pPr>
      <w:r w:rsidRPr="00517352">
        <w:rPr>
          <w:b/>
          <w:bCs/>
          <w:lang w:val="en-US"/>
        </w:rPr>
        <w:t>Name any companies</w:t>
      </w:r>
      <w:r w:rsidRPr="00517352">
        <w:rPr>
          <w:lang w:val="en-US"/>
        </w:rPr>
        <w:t>:</w:t>
      </w:r>
    </w:p>
    <w:p w14:paraId="09E549DC" w14:textId="77777777" w:rsidR="000314D4" w:rsidRPr="00517352" w:rsidRDefault="000314D4" w:rsidP="000314D4">
      <w:pPr>
        <w:numPr>
          <w:ilvl w:val="0"/>
          <w:numId w:val="7"/>
        </w:numPr>
        <w:tabs>
          <w:tab w:val="left" w:pos="7695"/>
        </w:tabs>
        <w:spacing w:after="0"/>
        <w:ind w:left="714" w:hanging="357"/>
        <w:rPr>
          <w:lang w:val="en-US"/>
        </w:rPr>
      </w:pPr>
      <w:r w:rsidRPr="00517352">
        <w:rPr>
          <w:lang w:val="en-US"/>
        </w:rPr>
        <w:t>of which you are currently a</w:t>
      </w:r>
      <w:r>
        <w:rPr>
          <w:lang w:val="en-US"/>
        </w:rPr>
        <w:t xml:space="preserve"> direct/</w:t>
      </w:r>
      <w:r w:rsidRPr="00517352">
        <w:rPr>
          <w:lang w:val="en-US"/>
        </w:rPr>
        <w:t>indirect shareholder in a non-listed company; and</w:t>
      </w:r>
    </w:p>
    <w:p w14:paraId="3C4F3D5C" w14:textId="77777777" w:rsidR="000314D4" w:rsidRDefault="000314D4" w:rsidP="000314D4">
      <w:pPr>
        <w:numPr>
          <w:ilvl w:val="0"/>
          <w:numId w:val="7"/>
        </w:numPr>
        <w:tabs>
          <w:tab w:val="left" w:pos="7695"/>
        </w:tabs>
        <w:spacing w:after="0"/>
        <w:ind w:left="714" w:hanging="357"/>
        <w:rPr>
          <w:lang w:val="en-US"/>
        </w:rPr>
      </w:pPr>
      <w:r w:rsidRPr="00517352">
        <w:rPr>
          <w:lang w:val="en-US"/>
        </w:rPr>
        <w:t xml:space="preserve">of which you have been or were previously a direct or indirect shareholder in a non-listed company at any time during the past five years.  </w:t>
      </w:r>
    </w:p>
    <w:p w14:paraId="46F1D45A" w14:textId="77777777" w:rsidR="000314D4" w:rsidRPr="00517352" w:rsidRDefault="000314D4" w:rsidP="000314D4">
      <w:pPr>
        <w:tabs>
          <w:tab w:val="left" w:pos="7695"/>
        </w:tabs>
        <w:spacing w:after="0"/>
        <w:rPr>
          <w:lang w:val="en-US"/>
        </w:rPr>
      </w:pPr>
    </w:p>
    <w:tbl>
      <w:tblPr>
        <w:tblStyle w:val="03MGALightGreyTitleRow"/>
        <w:tblW w:w="5000" w:type="pct"/>
        <w:tblLook w:val="04A0" w:firstRow="1" w:lastRow="0" w:firstColumn="1" w:lastColumn="0" w:noHBand="0" w:noVBand="1"/>
      </w:tblPr>
      <w:tblGrid>
        <w:gridCol w:w="2091"/>
        <w:gridCol w:w="2836"/>
        <w:gridCol w:w="2137"/>
        <w:gridCol w:w="1644"/>
        <w:gridCol w:w="1748"/>
      </w:tblGrid>
      <w:tr w:rsidR="000314D4" w14:paraId="7EF67B77" w14:textId="77777777" w:rsidTr="00B57B9C">
        <w:trPr>
          <w:cnfStyle w:val="100000000000" w:firstRow="1" w:lastRow="0" w:firstColumn="0" w:lastColumn="0" w:oddVBand="0" w:evenVBand="0" w:oddHBand="0" w:evenHBand="0" w:firstRowFirstColumn="0" w:firstRowLastColumn="0" w:lastRowFirstColumn="0" w:lastRowLastColumn="0"/>
        </w:trPr>
        <w:tc>
          <w:tcPr>
            <w:tcW w:w="1000" w:type="pct"/>
            <w:shd w:val="clear" w:color="auto" w:fill="E5DBFD" w:themeFill="accent1" w:themeFillTint="33"/>
            <w:vAlign w:val="top"/>
          </w:tcPr>
          <w:p w14:paraId="466C6A0B" w14:textId="77777777" w:rsidR="000314D4" w:rsidRDefault="000314D4" w:rsidP="00B52F3C">
            <w:pPr>
              <w:tabs>
                <w:tab w:val="left" w:pos="7695"/>
              </w:tabs>
              <w:jc w:val="left"/>
            </w:pPr>
            <w:r>
              <w:t>Company Name</w:t>
            </w:r>
          </w:p>
        </w:tc>
        <w:tc>
          <w:tcPr>
            <w:tcW w:w="1356" w:type="pct"/>
            <w:shd w:val="clear" w:color="auto" w:fill="E5DBFD" w:themeFill="accent1" w:themeFillTint="33"/>
            <w:vAlign w:val="top"/>
          </w:tcPr>
          <w:p w14:paraId="482D10AC" w14:textId="77777777" w:rsidR="000314D4" w:rsidRDefault="000314D4" w:rsidP="00B52F3C">
            <w:pPr>
              <w:tabs>
                <w:tab w:val="left" w:pos="7695"/>
              </w:tabs>
              <w:jc w:val="left"/>
            </w:pPr>
            <w:r>
              <w:t>Country of Registration</w:t>
            </w:r>
          </w:p>
        </w:tc>
        <w:tc>
          <w:tcPr>
            <w:tcW w:w="1022" w:type="pct"/>
            <w:shd w:val="clear" w:color="auto" w:fill="E5DBFD" w:themeFill="accent1" w:themeFillTint="33"/>
            <w:vAlign w:val="top"/>
          </w:tcPr>
          <w:p w14:paraId="03E566D0" w14:textId="77777777" w:rsidR="000314D4" w:rsidRDefault="000314D4" w:rsidP="00B52F3C">
            <w:pPr>
              <w:tabs>
                <w:tab w:val="left" w:pos="7695"/>
              </w:tabs>
              <w:jc w:val="left"/>
            </w:pPr>
            <w:r>
              <w:t>Direct or Indirect Shareholding</w:t>
            </w:r>
          </w:p>
        </w:tc>
        <w:tc>
          <w:tcPr>
            <w:tcW w:w="786" w:type="pct"/>
            <w:shd w:val="clear" w:color="auto" w:fill="E5DBFD" w:themeFill="accent1" w:themeFillTint="33"/>
            <w:vAlign w:val="top"/>
          </w:tcPr>
          <w:p w14:paraId="12A5E240" w14:textId="77777777" w:rsidR="000314D4" w:rsidRDefault="000314D4" w:rsidP="00B52F3C">
            <w:pPr>
              <w:tabs>
                <w:tab w:val="left" w:pos="7695"/>
              </w:tabs>
              <w:jc w:val="left"/>
            </w:pPr>
            <w:r>
              <w:t>Current or Previous</w:t>
            </w:r>
          </w:p>
        </w:tc>
        <w:tc>
          <w:tcPr>
            <w:tcW w:w="836" w:type="pct"/>
            <w:shd w:val="clear" w:color="auto" w:fill="E5DBFD" w:themeFill="accent1" w:themeFillTint="33"/>
            <w:vAlign w:val="top"/>
          </w:tcPr>
          <w:p w14:paraId="00E57CEF" w14:textId="77777777" w:rsidR="000314D4" w:rsidRDefault="000314D4" w:rsidP="00B52F3C">
            <w:pPr>
              <w:tabs>
                <w:tab w:val="left" w:pos="7695"/>
              </w:tabs>
              <w:jc w:val="left"/>
            </w:pPr>
            <w:r>
              <w:t>Percentage Shares</w:t>
            </w:r>
          </w:p>
        </w:tc>
      </w:tr>
      <w:tr w:rsidR="000314D4" w14:paraId="0F5F93A8" w14:textId="77777777" w:rsidTr="000314D4">
        <w:tc>
          <w:tcPr>
            <w:tcW w:w="1000" w:type="pct"/>
            <w:vAlign w:val="top"/>
          </w:tcPr>
          <w:p w14:paraId="50EB8F99" w14:textId="77777777" w:rsidR="000314D4" w:rsidRDefault="000314D4" w:rsidP="00B52F3C">
            <w:pPr>
              <w:tabs>
                <w:tab w:val="left" w:pos="7695"/>
              </w:tabs>
              <w:jc w:val="left"/>
            </w:pPr>
          </w:p>
        </w:tc>
        <w:tc>
          <w:tcPr>
            <w:tcW w:w="1356" w:type="pct"/>
            <w:vAlign w:val="top"/>
          </w:tcPr>
          <w:p w14:paraId="77F0C043" w14:textId="77777777" w:rsidR="000314D4" w:rsidRDefault="000314D4" w:rsidP="00B52F3C">
            <w:pPr>
              <w:tabs>
                <w:tab w:val="left" w:pos="7695"/>
              </w:tabs>
              <w:jc w:val="left"/>
            </w:pPr>
          </w:p>
        </w:tc>
        <w:tc>
          <w:tcPr>
            <w:tcW w:w="1022" w:type="pct"/>
            <w:vAlign w:val="top"/>
          </w:tcPr>
          <w:p w14:paraId="6A0CC8D1" w14:textId="77777777" w:rsidR="000314D4" w:rsidRDefault="000314D4" w:rsidP="00B52F3C">
            <w:pPr>
              <w:tabs>
                <w:tab w:val="left" w:pos="7695"/>
              </w:tabs>
              <w:jc w:val="left"/>
            </w:pPr>
          </w:p>
        </w:tc>
        <w:tc>
          <w:tcPr>
            <w:tcW w:w="786" w:type="pct"/>
            <w:vAlign w:val="top"/>
          </w:tcPr>
          <w:p w14:paraId="0780EB25" w14:textId="77777777" w:rsidR="000314D4" w:rsidRDefault="000314D4" w:rsidP="00B52F3C">
            <w:pPr>
              <w:tabs>
                <w:tab w:val="left" w:pos="7695"/>
              </w:tabs>
              <w:jc w:val="left"/>
            </w:pPr>
          </w:p>
        </w:tc>
        <w:tc>
          <w:tcPr>
            <w:tcW w:w="836" w:type="pct"/>
            <w:vAlign w:val="top"/>
          </w:tcPr>
          <w:p w14:paraId="77C9AF86" w14:textId="77777777" w:rsidR="000314D4" w:rsidRDefault="000314D4" w:rsidP="00B52F3C">
            <w:pPr>
              <w:tabs>
                <w:tab w:val="left" w:pos="7695"/>
              </w:tabs>
              <w:jc w:val="left"/>
            </w:pPr>
          </w:p>
        </w:tc>
      </w:tr>
      <w:tr w:rsidR="000314D4" w14:paraId="2D7FA685" w14:textId="77777777" w:rsidTr="000314D4">
        <w:tc>
          <w:tcPr>
            <w:tcW w:w="1000" w:type="pct"/>
            <w:vAlign w:val="top"/>
          </w:tcPr>
          <w:p w14:paraId="60B03DC4" w14:textId="77777777" w:rsidR="000314D4" w:rsidRDefault="000314D4" w:rsidP="00B52F3C">
            <w:pPr>
              <w:tabs>
                <w:tab w:val="left" w:pos="7695"/>
              </w:tabs>
              <w:jc w:val="left"/>
            </w:pPr>
          </w:p>
        </w:tc>
        <w:tc>
          <w:tcPr>
            <w:tcW w:w="1356" w:type="pct"/>
            <w:vAlign w:val="top"/>
          </w:tcPr>
          <w:p w14:paraId="643E68B5" w14:textId="77777777" w:rsidR="000314D4" w:rsidRDefault="000314D4" w:rsidP="00B52F3C">
            <w:pPr>
              <w:tabs>
                <w:tab w:val="left" w:pos="7695"/>
              </w:tabs>
              <w:jc w:val="left"/>
            </w:pPr>
          </w:p>
        </w:tc>
        <w:tc>
          <w:tcPr>
            <w:tcW w:w="1022" w:type="pct"/>
            <w:vAlign w:val="top"/>
          </w:tcPr>
          <w:p w14:paraId="4943E628" w14:textId="77777777" w:rsidR="000314D4" w:rsidRDefault="000314D4" w:rsidP="00B52F3C">
            <w:pPr>
              <w:tabs>
                <w:tab w:val="left" w:pos="7695"/>
              </w:tabs>
              <w:jc w:val="left"/>
            </w:pPr>
          </w:p>
        </w:tc>
        <w:tc>
          <w:tcPr>
            <w:tcW w:w="786" w:type="pct"/>
            <w:vAlign w:val="top"/>
          </w:tcPr>
          <w:p w14:paraId="4CE176C7" w14:textId="77777777" w:rsidR="000314D4" w:rsidRDefault="000314D4" w:rsidP="00B52F3C">
            <w:pPr>
              <w:tabs>
                <w:tab w:val="left" w:pos="7695"/>
              </w:tabs>
              <w:jc w:val="left"/>
            </w:pPr>
          </w:p>
        </w:tc>
        <w:tc>
          <w:tcPr>
            <w:tcW w:w="836" w:type="pct"/>
            <w:vAlign w:val="top"/>
          </w:tcPr>
          <w:p w14:paraId="00969FDE" w14:textId="77777777" w:rsidR="000314D4" w:rsidRDefault="000314D4" w:rsidP="00B52F3C">
            <w:pPr>
              <w:tabs>
                <w:tab w:val="left" w:pos="7695"/>
              </w:tabs>
              <w:jc w:val="left"/>
            </w:pPr>
          </w:p>
        </w:tc>
      </w:tr>
      <w:tr w:rsidR="000314D4" w14:paraId="5F1B9719" w14:textId="77777777" w:rsidTr="000314D4">
        <w:tc>
          <w:tcPr>
            <w:tcW w:w="1000" w:type="pct"/>
            <w:vAlign w:val="top"/>
          </w:tcPr>
          <w:p w14:paraId="15240FDE" w14:textId="77777777" w:rsidR="000314D4" w:rsidRDefault="000314D4" w:rsidP="00B52F3C">
            <w:pPr>
              <w:tabs>
                <w:tab w:val="left" w:pos="7695"/>
              </w:tabs>
              <w:jc w:val="left"/>
            </w:pPr>
          </w:p>
        </w:tc>
        <w:tc>
          <w:tcPr>
            <w:tcW w:w="1356" w:type="pct"/>
            <w:vAlign w:val="top"/>
          </w:tcPr>
          <w:p w14:paraId="23816492" w14:textId="77777777" w:rsidR="000314D4" w:rsidRDefault="000314D4" w:rsidP="00B52F3C">
            <w:pPr>
              <w:tabs>
                <w:tab w:val="left" w:pos="7695"/>
              </w:tabs>
              <w:jc w:val="left"/>
            </w:pPr>
          </w:p>
        </w:tc>
        <w:tc>
          <w:tcPr>
            <w:tcW w:w="1022" w:type="pct"/>
            <w:vAlign w:val="top"/>
          </w:tcPr>
          <w:p w14:paraId="35FBF79D" w14:textId="77777777" w:rsidR="000314D4" w:rsidRDefault="000314D4" w:rsidP="00B52F3C">
            <w:pPr>
              <w:tabs>
                <w:tab w:val="left" w:pos="7695"/>
              </w:tabs>
              <w:jc w:val="left"/>
            </w:pPr>
          </w:p>
        </w:tc>
        <w:tc>
          <w:tcPr>
            <w:tcW w:w="786" w:type="pct"/>
            <w:vAlign w:val="top"/>
          </w:tcPr>
          <w:p w14:paraId="1E571791" w14:textId="77777777" w:rsidR="000314D4" w:rsidRDefault="000314D4" w:rsidP="00B52F3C">
            <w:pPr>
              <w:tabs>
                <w:tab w:val="left" w:pos="7695"/>
              </w:tabs>
              <w:jc w:val="left"/>
            </w:pPr>
          </w:p>
        </w:tc>
        <w:tc>
          <w:tcPr>
            <w:tcW w:w="836" w:type="pct"/>
            <w:vAlign w:val="top"/>
          </w:tcPr>
          <w:p w14:paraId="0E2FE973" w14:textId="77777777" w:rsidR="000314D4" w:rsidRDefault="000314D4" w:rsidP="00B52F3C">
            <w:pPr>
              <w:tabs>
                <w:tab w:val="left" w:pos="7695"/>
              </w:tabs>
              <w:jc w:val="left"/>
            </w:pPr>
          </w:p>
        </w:tc>
      </w:tr>
      <w:tr w:rsidR="000314D4" w14:paraId="74D5B855" w14:textId="77777777" w:rsidTr="000314D4">
        <w:tc>
          <w:tcPr>
            <w:tcW w:w="1000" w:type="pct"/>
            <w:vAlign w:val="top"/>
          </w:tcPr>
          <w:p w14:paraId="40808E5F" w14:textId="77777777" w:rsidR="000314D4" w:rsidRDefault="000314D4" w:rsidP="00B52F3C">
            <w:pPr>
              <w:tabs>
                <w:tab w:val="left" w:pos="7695"/>
              </w:tabs>
              <w:jc w:val="left"/>
            </w:pPr>
          </w:p>
        </w:tc>
        <w:tc>
          <w:tcPr>
            <w:tcW w:w="1356" w:type="pct"/>
            <w:vAlign w:val="top"/>
          </w:tcPr>
          <w:p w14:paraId="1EE2A8C2" w14:textId="77777777" w:rsidR="000314D4" w:rsidRDefault="000314D4" w:rsidP="00B52F3C">
            <w:pPr>
              <w:tabs>
                <w:tab w:val="left" w:pos="7695"/>
              </w:tabs>
              <w:jc w:val="left"/>
            </w:pPr>
          </w:p>
        </w:tc>
        <w:tc>
          <w:tcPr>
            <w:tcW w:w="1022" w:type="pct"/>
            <w:vAlign w:val="top"/>
          </w:tcPr>
          <w:p w14:paraId="7870D092" w14:textId="77777777" w:rsidR="000314D4" w:rsidRDefault="000314D4" w:rsidP="00B52F3C">
            <w:pPr>
              <w:tabs>
                <w:tab w:val="left" w:pos="7695"/>
              </w:tabs>
              <w:jc w:val="left"/>
            </w:pPr>
          </w:p>
        </w:tc>
        <w:tc>
          <w:tcPr>
            <w:tcW w:w="786" w:type="pct"/>
            <w:vAlign w:val="top"/>
          </w:tcPr>
          <w:p w14:paraId="1AFE76CA" w14:textId="77777777" w:rsidR="000314D4" w:rsidRDefault="000314D4" w:rsidP="00B52F3C">
            <w:pPr>
              <w:tabs>
                <w:tab w:val="left" w:pos="7695"/>
              </w:tabs>
              <w:jc w:val="left"/>
            </w:pPr>
          </w:p>
        </w:tc>
        <w:tc>
          <w:tcPr>
            <w:tcW w:w="836" w:type="pct"/>
            <w:vAlign w:val="top"/>
          </w:tcPr>
          <w:p w14:paraId="2F1FDFB4" w14:textId="77777777" w:rsidR="000314D4" w:rsidRDefault="000314D4" w:rsidP="00B52F3C">
            <w:pPr>
              <w:tabs>
                <w:tab w:val="left" w:pos="7695"/>
              </w:tabs>
              <w:jc w:val="left"/>
            </w:pPr>
          </w:p>
        </w:tc>
      </w:tr>
    </w:tbl>
    <w:p w14:paraId="460D7AB5" w14:textId="77777777" w:rsidR="000314D4" w:rsidRDefault="000314D4" w:rsidP="000314D4">
      <w:pPr>
        <w:tabs>
          <w:tab w:val="left" w:pos="7695"/>
        </w:tabs>
      </w:pPr>
    </w:p>
    <w:p w14:paraId="0E2945E7" w14:textId="77777777" w:rsidR="000314D4" w:rsidRDefault="000314D4" w:rsidP="000314D4">
      <w:pPr>
        <w:tabs>
          <w:tab w:val="left" w:pos="7695"/>
        </w:tabs>
        <w:jc w:val="left"/>
        <w:rPr>
          <w:i/>
          <w:lang w:val="en-US"/>
        </w:rPr>
      </w:pPr>
      <w:r w:rsidRPr="00517352">
        <w:rPr>
          <w:b/>
          <w:bCs/>
          <w:lang w:val="en-US"/>
        </w:rPr>
        <w:t>Do you have any other sources of current income?</w:t>
      </w:r>
      <w:r w:rsidRPr="00517352">
        <w:rPr>
          <w:lang w:val="en-US"/>
        </w:rPr>
        <w:t xml:space="preserve"> </w:t>
      </w:r>
      <w:r w:rsidRPr="00517352">
        <w:rPr>
          <w:lang w:val="en-US"/>
        </w:rPr>
        <w:br/>
      </w:r>
      <w:r w:rsidRPr="00517352">
        <w:rPr>
          <w:i/>
          <w:lang w:val="en-US"/>
        </w:rPr>
        <w:t xml:space="preserve">[mark estimated annual income (in Euro) or </w:t>
      </w:r>
      <w:r>
        <w:rPr>
          <w:i/>
          <w:lang w:val="en-US"/>
        </w:rPr>
        <w:t>N/A</w:t>
      </w:r>
      <w:r w:rsidRPr="00517352">
        <w:rPr>
          <w:i/>
          <w:lang w:val="en-US"/>
        </w:rPr>
        <w:t>]</w:t>
      </w:r>
    </w:p>
    <w:tbl>
      <w:tblPr>
        <w:tblStyle w:val="TableGrid"/>
        <w:tblW w:w="5000" w:type="pct"/>
        <w:tblLook w:val="04A0" w:firstRow="1" w:lastRow="0" w:firstColumn="1" w:lastColumn="0" w:noHBand="0" w:noVBand="1"/>
      </w:tblPr>
      <w:tblGrid>
        <w:gridCol w:w="3446"/>
        <w:gridCol w:w="7010"/>
      </w:tblGrid>
      <w:tr w:rsidR="000314D4" w14:paraId="53AAA628" w14:textId="77777777" w:rsidTr="00B57B9C">
        <w:trPr>
          <w:cnfStyle w:val="100000000000" w:firstRow="1" w:lastRow="0" w:firstColumn="0" w:lastColumn="0" w:oddVBand="0" w:evenVBand="0" w:oddHBand="0" w:evenHBand="0" w:firstRowFirstColumn="0" w:firstRowLastColumn="0" w:lastRowFirstColumn="0" w:lastRowLastColumn="0"/>
        </w:trPr>
        <w:tc>
          <w:tcPr>
            <w:tcW w:w="1648" w:type="pct"/>
            <w:shd w:val="clear" w:color="auto" w:fill="E5DBFD" w:themeFill="accent1" w:themeFillTint="33"/>
          </w:tcPr>
          <w:p w14:paraId="606B61B8" w14:textId="77777777" w:rsidR="000314D4" w:rsidRDefault="000314D4" w:rsidP="00B52F3C">
            <w:r>
              <w:t>Rental income:</w:t>
            </w:r>
          </w:p>
        </w:tc>
        <w:tc>
          <w:tcPr>
            <w:tcW w:w="3352" w:type="pct"/>
          </w:tcPr>
          <w:p w14:paraId="1290AF88" w14:textId="77777777" w:rsidR="000314D4" w:rsidRPr="00517352" w:rsidRDefault="000314D4" w:rsidP="00B52F3C">
            <w:pPr>
              <w:rPr>
                <w:b w:val="0"/>
                <w:bCs/>
              </w:rPr>
            </w:pPr>
          </w:p>
        </w:tc>
      </w:tr>
      <w:tr w:rsidR="000314D4" w14:paraId="7715DE59" w14:textId="77777777" w:rsidTr="00B57B9C">
        <w:tc>
          <w:tcPr>
            <w:tcW w:w="1648" w:type="pct"/>
            <w:shd w:val="clear" w:color="auto" w:fill="E5DBFD" w:themeFill="accent1" w:themeFillTint="33"/>
          </w:tcPr>
          <w:p w14:paraId="54B53DBF" w14:textId="77777777" w:rsidR="000314D4" w:rsidRPr="00517352" w:rsidRDefault="000314D4" w:rsidP="00B52F3C">
            <w:pPr>
              <w:rPr>
                <w:b/>
                <w:bCs/>
              </w:rPr>
            </w:pPr>
            <w:r w:rsidRPr="00517352">
              <w:rPr>
                <w:b/>
                <w:bCs/>
              </w:rPr>
              <w:t>Interest from Investments:</w:t>
            </w:r>
          </w:p>
        </w:tc>
        <w:tc>
          <w:tcPr>
            <w:tcW w:w="3352" w:type="pct"/>
          </w:tcPr>
          <w:p w14:paraId="480EB3D5" w14:textId="77777777" w:rsidR="000314D4" w:rsidRPr="00517352" w:rsidRDefault="000314D4" w:rsidP="00B52F3C">
            <w:pPr>
              <w:rPr>
                <w:bCs/>
              </w:rPr>
            </w:pPr>
          </w:p>
        </w:tc>
      </w:tr>
      <w:tr w:rsidR="000314D4" w14:paraId="4171C9C3" w14:textId="77777777" w:rsidTr="00B57B9C">
        <w:tc>
          <w:tcPr>
            <w:tcW w:w="1648" w:type="pct"/>
            <w:shd w:val="clear" w:color="auto" w:fill="E5DBFD" w:themeFill="accent1" w:themeFillTint="33"/>
          </w:tcPr>
          <w:p w14:paraId="1CFFF2B9" w14:textId="77777777" w:rsidR="000314D4" w:rsidRPr="00517352" w:rsidRDefault="000314D4" w:rsidP="00B52F3C">
            <w:pPr>
              <w:rPr>
                <w:b/>
                <w:bCs/>
              </w:rPr>
            </w:pPr>
            <w:r w:rsidRPr="00517352">
              <w:rPr>
                <w:b/>
                <w:bCs/>
              </w:rPr>
              <w:t>Dividends:</w:t>
            </w:r>
          </w:p>
        </w:tc>
        <w:tc>
          <w:tcPr>
            <w:tcW w:w="3352" w:type="pct"/>
          </w:tcPr>
          <w:p w14:paraId="220F5663" w14:textId="77777777" w:rsidR="000314D4" w:rsidRPr="00517352" w:rsidRDefault="000314D4" w:rsidP="00B52F3C">
            <w:pPr>
              <w:rPr>
                <w:bCs/>
              </w:rPr>
            </w:pPr>
          </w:p>
        </w:tc>
      </w:tr>
      <w:tr w:rsidR="000314D4" w14:paraId="15971F19" w14:textId="77777777" w:rsidTr="00B57B9C">
        <w:tc>
          <w:tcPr>
            <w:tcW w:w="1648" w:type="pct"/>
            <w:shd w:val="clear" w:color="auto" w:fill="E5DBFD" w:themeFill="accent1" w:themeFillTint="33"/>
          </w:tcPr>
          <w:p w14:paraId="455627B7" w14:textId="77777777" w:rsidR="000314D4" w:rsidRPr="00517352" w:rsidRDefault="000314D4" w:rsidP="00B52F3C">
            <w:pPr>
              <w:rPr>
                <w:b/>
                <w:bCs/>
              </w:rPr>
            </w:pPr>
            <w:r>
              <w:rPr>
                <w:b/>
                <w:bCs/>
              </w:rPr>
              <w:t>Sale of Property/Shares</w:t>
            </w:r>
          </w:p>
        </w:tc>
        <w:tc>
          <w:tcPr>
            <w:tcW w:w="3352" w:type="pct"/>
          </w:tcPr>
          <w:p w14:paraId="153E6436" w14:textId="77777777" w:rsidR="000314D4" w:rsidRPr="00517352" w:rsidRDefault="000314D4" w:rsidP="00B52F3C">
            <w:pPr>
              <w:rPr>
                <w:bCs/>
              </w:rPr>
            </w:pPr>
          </w:p>
        </w:tc>
      </w:tr>
      <w:tr w:rsidR="000314D4" w14:paraId="13339712" w14:textId="77777777" w:rsidTr="00B57B9C">
        <w:tc>
          <w:tcPr>
            <w:tcW w:w="1648" w:type="pct"/>
            <w:shd w:val="clear" w:color="auto" w:fill="E5DBFD" w:themeFill="accent1" w:themeFillTint="33"/>
          </w:tcPr>
          <w:p w14:paraId="6190AD64" w14:textId="77777777" w:rsidR="000314D4" w:rsidRPr="00517352" w:rsidRDefault="000314D4" w:rsidP="00B52F3C">
            <w:pPr>
              <w:rPr>
                <w:b/>
                <w:bCs/>
              </w:rPr>
            </w:pPr>
            <w:r w:rsidRPr="00517352">
              <w:rPr>
                <w:b/>
                <w:bCs/>
              </w:rPr>
              <w:lastRenderedPageBreak/>
              <w:t>Others (please specify):</w:t>
            </w:r>
          </w:p>
        </w:tc>
        <w:tc>
          <w:tcPr>
            <w:tcW w:w="3352" w:type="pct"/>
          </w:tcPr>
          <w:p w14:paraId="0658AEB9" w14:textId="77777777" w:rsidR="000314D4" w:rsidRPr="00517352" w:rsidRDefault="000314D4" w:rsidP="00B52F3C">
            <w:pPr>
              <w:rPr>
                <w:bCs/>
              </w:rPr>
            </w:pPr>
          </w:p>
        </w:tc>
      </w:tr>
    </w:tbl>
    <w:p w14:paraId="3D37594B" w14:textId="77777777" w:rsidR="000314D4" w:rsidRDefault="000314D4" w:rsidP="000314D4"/>
    <w:tbl>
      <w:tblPr>
        <w:tblStyle w:val="TableGrid"/>
        <w:tblW w:w="5000" w:type="pct"/>
        <w:tblLook w:val="04A0" w:firstRow="1" w:lastRow="0" w:firstColumn="1" w:lastColumn="0" w:noHBand="0" w:noVBand="1"/>
      </w:tblPr>
      <w:tblGrid>
        <w:gridCol w:w="7227"/>
        <w:gridCol w:w="3229"/>
      </w:tblGrid>
      <w:tr w:rsidR="000314D4" w14:paraId="3BA99285" w14:textId="77777777" w:rsidTr="000314D4">
        <w:trPr>
          <w:cnfStyle w:val="100000000000" w:firstRow="1" w:lastRow="0" w:firstColumn="0" w:lastColumn="0" w:oddVBand="0" w:evenVBand="0" w:oddHBand="0" w:evenHBand="0" w:firstRowFirstColumn="0" w:firstRowLastColumn="0" w:lastRowFirstColumn="0" w:lastRowLastColumn="0"/>
        </w:trPr>
        <w:tc>
          <w:tcPr>
            <w:tcW w:w="3456" w:type="pct"/>
          </w:tcPr>
          <w:p w14:paraId="0F695E3A" w14:textId="77777777" w:rsidR="000314D4" w:rsidRPr="00517352" w:rsidRDefault="000314D4" w:rsidP="00B52F3C">
            <w:pPr>
              <w:spacing w:before="120" w:after="200" w:line="271" w:lineRule="auto"/>
              <w:jc w:val="left"/>
              <w:rPr>
                <w:bCs/>
                <w:lang w:val="en-US"/>
              </w:rPr>
            </w:pPr>
            <w:r w:rsidRPr="00517352">
              <w:rPr>
                <w:bCs/>
                <w:lang w:val="en-US"/>
              </w:rPr>
              <w:t>What is your estimated gross annual income [in Euro]?</w:t>
            </w:r>
          </w:p>
          <w:p w14:paraId="58509197" w14:textId="77777777" w:rsidR="000314D4" w:rsidRDefault="000314D4" w:rsidP="00B52F3C">
            <w:r w:rsidRPr="00517352">
              <w:rPr>
                <w:b w:val="0"/>
                <w:i/>
                <w:lang w:val="en-US"/>
              </w:rPr>
              <w:t>Please include income from all sources, not just from your main business or employment (such as investments, rental income</w:t>
            </w:r>
            <w:r>
              <w:rPr>
                <w:b w:val="0"/>
                <w:i/>
                <w:lang w:val="en-US"/>
              </w:rPr>
              <w:t>,</w:t>
            </w:r>
            <w:r w:rsidRPr="00517352">
              <w:rPr>
                <w:b w:val="0"/>
                <w:i/>
                <w:lang w:val="en-US"/>
              </w:rPr>
              <w:t xml:space="preserve"> and interest).</w:t>
            </w:r>
          </w:p>
        </w:tc>
        <w:tc>
          <w:tcPr>
            <w:tcW w:w="1544" w:type="pct"/>
          </w:tcPr>
          <w:p w14:paraId="25EE2260" w14:textId="77777777" w:rsidR="000314D4" w:rsidRPr="00517352" w:rsidRDefault="000314D4" w:rsidP="00B52F3C">
            <w:pPr>
              <w:jc w:val="left"/>
              <w:rPr>
                <w:b w:val="0"/>
                <w:bCs/>
              </w:rPr>
            </w:pPr>
          </w:p>
        </w:tc>
      </w:tr>
    </w:tbl>
    <w:p w14:paraId="7366C364" w14:textId="77777777" w:rsidR="00C14EF5" w:rsidRDefault="00C14EF5" w:rsidP="00C14EF5"/>
    <w:p w14:paraId="4862D3AE" w14:textId="77777777" w:rsidR="00C14EF5" w:rsidRDefault="00C14EF5" w:rsidP="00C14EF5">
      <w:pPr>
        <w:rPr>
          <w:lang w:val="en-US"/>
        </w:rPr>
      </w:pPr>
      <w:r w:rsidRPr="00517352">
        <w:rPr>
          <w:b/>
          <w:bCs/>
          <w:lang w:val="en-US"/>
        </w:rPr>
        <w:t>Below please provide a description of the economic activities (current and previous) that generated your total net worth</w:t>
      </w:r>
      <w:r w:rsidRPr="00517352">
        <w:rPr>
          <w:lang w:val="en-US"/>
        </w:rPr>
        <w:t>:</w:t>
      </w:r>
    </w:p>
    <w:tbl>
      <w:tblPr>
        <w:tblStyle w:val="TableGrid"/>
        <w:tblW w:w="5000" w:type="pct"/>
        <w:tblLook w:val="04A0" w:firstRow="1" w:lastRow="0" w:firstColumn="1" w:lastColumn="0" w:noHBand="0" w:noVBand="1"/>
      </w:tblPr>
      <w:tblGrid>
        <w:gridCol w:w="10456"/>
      </w:tblGrid>
      <w:tr w:rsidR="00C14EF5" w14:paraId="789FBE4E" w14:textId="77777777" w:rsidTr="00C14EF5">
        <w:trPr>
          <w:cnfStyle w:val="100000000000" w:firstRow="1" w:lastRow="0" w:firstColumn="0" w:lastColumn="0" w:oddVBand="0" w:evenVBand="0" w:oddHBand="0" w:evenHBand="0" w:firstRowFirstColumn="0" w:firstRowLastColumn="0" w:lastRowFirstColumn="0" w:lastRowLastColumn="0"/>
          <w:trHeight w:val="1701"/>
        </w:trPr>
        <w:tc>
          <w:tcPr>
            <w:tcW w:w="5000" w:type="pct"/>
            <w:vAlign w:val="top"/>
          </w:tcPr>
          <w:p w14:paraId="125F99E6" w14:textId="77777777" w:rsidR="00C14EF5" w:rsidRPr="00517352" w:rsidRDefault="00C14EF5" w:rsidP="00B52F3C">
            <w:pPr>
              <w:jc w:val="left"/>
              <w:rPr>
                <w:b w:val="0"/>
                <w:bCs/>
              </w:rPr>
            </w:pPr>
          </w:p>
        </w:tc>
      </w:tr>
    </w:tbl>
    <w:p w14:paraId="2354A78E" w14:textId="77777777" w:rsidR="00C14EF5" w:rsidRDefault="00C14EF5" w:rsidP="00C14EF5"/>
    <w:p w14:paraId="01ACB7C0" w14:textId="77777777" w:rsidR="00C14EF5" w:rsidRPr="00517352" w:rsidRDefault="00C14EF5" w:rsidP="00C14EF5">
      <w:pPr>
        <w:rPr>
          <w:lang w:val="en-US"/>
        </w:rPr>
      </w:pPr>
      <w:r w:rsidRPr="00517352">
        <w:rPr>
          <w:b/>
          <w:bCs/>
          <w:lang w:val="en-US"/>
        </w:rPr>
        <w:t>Supporting Documentation enclosed</w:t>
      </w:r>
      <w:r w:rsidRPr="00517352">
        <w:rPr>
          <w:lang w:val="en-US"/>
        </w:rPr>
        <w:t>:</w:t>
      </w:r>
    </w:p>
    <w:p w14:paraId="5A11E6F6" w14:textId="77777777" w:rsidR="00C14EF5" w:rsidRPr="00E35670" w:rsidRDefault="00C14EF5" w:rsidP="00C14EF5">
      <w:pPr>
        <w:rPr>
          <w:iCs/>
        </w:rPr>
      </w:pPr>
      <w:r w:rsidRPr="009C4F54">
        <w:rPr>
          <w:iCs/>
          <w:lang w:val="en-US"/>
        </w:rPr>
        <w:t>The applicant is</w:t>
      </w:r>
      <w:r>
        <w:rPr>
          <w:iCs/>
          <w:lang w:val="en-US"/>
        </w:rPr>
        <w:t xml:space="preserve"> to include as much detail as necessary within this form, however, the applicant is asked</w:t>
      </w:r>
      <w:r w:rsidRPr="009C4F54">
        <w:rPr>
          <w:iCs/>
          <w:lang w:val="en-US"/>
        </w:rPr>
        <w:t xml:space="preserve"> to sustain the information stated above </w:t>
      </w:r>
      <w:r w:rsidRPr="009C4F54">
        <w:rPr>
          <w:iCs/>
        </w:rPr>
        <w:t>by proper supporting documentation</w:t>
      </w:r>
      <w:r>
        <w:rPr>
          <w:iCs/>
        </w:rPr>
        <w:t>.  Supporting documentation is mainly required to specify the source of funds to be invested within the Licensee/Licence applicant</w:t>
      </w:r>
      <w:r w:rsidRPr="009C4F54">
        <w:rPr>
          <w:iCs/>
        </w:rPr>
        <w:t>.</w:t>
      </w:r>
      <w:r>
        <w:rPr>
          <w:iCs/>
        </w:rPr>
        <w:t xml:space="preserve">  However, all supporting evidence and any further clarifications </w:t>
      </w:r>
      <w:r w:rsidRPr="00E35670">
        <w:rPr>
          <w:iCs/>
        </w:rPr>
        <w:t xml:space="preserve">might be requested by the Authority in case additional information is required for the purpose of processing the application.  </w:t>
      </w:r>
      <w:bookmarkStart w:id="0" w:name="_Hlk90321035"/>
      <w:r>
        <w:rPr>
          <w:iCs/>
        </w:rPr>
        <w:t>All Supporting Documentation is to be submitted as certified copies, in line with the Authority’s certification requirements.</w:t>
      </w:r>
      <w:bookmarkEnd w:id="0"/>
    </w:p>
    <w:p w14:paraId="7BD65DA2" w14:textId="77777777" w:rsidR="00C14EF5" w:rsidRPr="009C4F54" w:rsidRDefault="00C14EF5" w:rsidP="00C14EF5">
      <w:pPr>
        <w:rPr>
          <w:iCs/>
        </w:rPr>
      </w:pPr>
      <w:r w:rsidRPr="009C4F54">
        <w:rPr>
          <w:iCs/>
        </w:rPr>
        <w:t xml:space="preserve">For the sake of clarity, kindly find below a non-exhaustive list of </w:t>
      </w:r>
      <w:r>
        <w:rPr>
          <w:iCs/>
        </w:rPr>
        <w:t xml:space="preserve">the most common </w:t>
      </w:r>
      <w:r w:rsidRPr="009C4F54">
        <w:rPr>
          <w:iCs/>
        </w:rPr>
        <w:t>examples of supporting documentation:</w:t>
      </w:r>
    </w:p>
    <w:p w14:paraId="69D300C4" w14:textId="77777777" w:rsidR="00C14EF5" w:rsidRDefault="00C14EF5" w:rsidP="00C14EF5">
      <w:pPr>
        <w:pStyle w:val="ListParagraph"/>
        <w:numPr>
          <w:ilvl w:val="0"/>
          <w:numId w:val="8"/>
        </w:numPr>
        <w:spacing w:after="0" w:line="240" w:lineRule="auto"/>
        <w:contextualSpacing w:val="0"/>
      </w:pPr>
      <w:r>
        <w:t>Salary – 3 Recent Payslips and a recent official Tax Return/s for self-employed, or a recent Annual Statement of Earnings (FS3) for employed persons</w:t>
      </w:r>
      <w:r>
        <w:rPr>
          <w:rStyle w:val="FootnoteReference"/>
        </w:rPr>
        <w:footnoteReference w:id="1"/>
      </w:r>
      <w:r>
        <w:t>;</w:t>
      </w:r>
    </w:p>
    <w:p w14:paraId="5ED15537" w14:textId="77777777" w:rsidR="00C14EF5" w:rsidRDefault="00C14EF5" w:rsidP="00C14EF5">
      <w:pPr>
        <w:pStyle w:val="ListParagraph"/>
        <w:numPr>
          <w:ilvl w:val="0"/>
          <w:numId w:val="8"/>
        </w:numPr>
        <w:spacing w:after="0" w:line="240" w:lineRule="auto"/>
        <w:contextualSpacing w:val="0"/>
      </w:pPr>
      <w:r>
        <w:t>Dividends - Audited Financial Statements and Dividend Certificates</w:t>
      </w:r>
      <w:r>
        <w:rPr>
          <w:rStyle w:val="FootnoteReference"/>
        </w:rPr>
        <w:footnoteReference w:id="2"/>
      </w:r>
      <w:r>
        <w:t xml:space="preserve">; </w:t>
      </w:r>
    </w:p>
    <w:p w14:paraId="1FBEFC0B" w14:textId="77777777" w:rsidR="00C14EF5" w:rsidRDefault="00C14EF5" w:rsidP="00C14EF5">
      <w:pPr>
        <w:pStyle w:val="ListParagraph"/>
        <w:numPr>
          <w:ilvl w:val="0"/>
          <w:numId w:val="8"/>
        </w:numPr>
        <w:spacing w:after="0" w:line="240" w:lineRule="auto"/>
        <w:contextualSpacing w:val="0"/>
      </w:pPr>
      <w:r>
        <w:t>Inheritance/Sale of Property/Shares - Wills and/or Contracts</w:t>
      </w:r>
      <w:r>
        <w:rPr>
          <w:rStyle w:val="FootnoteReference"/>
        </w:rPr>
        <w:t xml:space="preserve"> </w:t>
      </w:r>
      <w:r>
        <w:t>and bank statement extracts</w:t>
      </w:r>
      <w:r>
        <w:rPr>
          <w:rStyle w:val="FootnoteReference"/>
        </w:rPr>
        <w:t>1</w:t>
      </w:r>
      <w:r>
        <w:t>;</w:t>
      </w:r>
    </w:p>
    <w:p w14:paraId="7CD7FC66" w14:textId="77777777" w:rsidR="00C14EF5" w:rsidRDefault="00C14EF5" w:rsidP="00C14EF5">
      <w:pPr>
        <w:pStyle w:val="ListParagraph"/>
        <w:numPr>
          <w:ilvl w:val="0"/>
          <w:numId w:val="8"/>
        </w:numPr>
        <w:spacing w:after="0" w:line="240" w:lineRule="auto"/>
        <w:contextualSpacing w:val="0"/>
      </w:pPr>
      <w:r>
        <w:t>3</w:t>
      </w:r>
      <w:r w:rsidRPr="009C4F54">
        <w:rPr>
          <w:vertAlign w:val="superscript"/>
        </w:rPr>
        <w:t>rd</w:t>
      </w:r>
      <w:r>
        <w:t xml:space="preserve"> Party financing - Loan agreements</w:t>
      </w:r>
      <w:r>
        <w:rPr>
          <w:rStyle w:val="FootnoteReference"/>
        </w:rPr>
        <w:t>1.</w:t>
      </w:r>
    </w:p>
    <w:tbl>
      <w:tblPr>
        <w:tblStyle w:val="TableGrid"/>
        <w:tblW w:w="5000" w:type="pct"/>
        <w:tblLook w:val="04A0" w:firstRow="1" w:lastRow="0" w:firstColumn="1" w:lastColumn="0" w:noHBand="0" w:noVBand="1"/>
      </w:tblPr>
      <w:tblGrid>
        <w:gridCol w:w="10456"/>
      </w:tblGrid>
      <w:tr w:rsidR="00C14EF5" w14:paraId="2233A06C" w14:textId="77777777" w:rsidTr="00C14EF5">
        <w:trPr>
          <w:cnfStyle w:val="100000000000" w:firstRow="1" w:lastRow="0" w:firstColumn="0" w:lastColumn="0" w:oddVBand="0" w:evenVBand="0" w:oddHBand="0" w:evenHBand="0" w:firstRowFirstColumn="0" w:firstRowLastColumn="0" w:lastRowFirstColumn="0" w:lastRowLastColumn="0"/>
          <w:trHeight w:val="1701"/>
        </w:trPr>
        <w:tc>
          <w:tcPr>
            <w:tcW w:w="5000" w:type="pct"/>
            <w:vAlign w:val="top"/>
          </w:tcPr>
          <w:p w14:paraId="04FABD0F" w14:textId="77777777" w:rsidR="00C14EF5" w:rsidRDefault="00C14EF5" w:rsidP="00B52F3C">
            <w:pPr>
              <w:jc w:val="left"/>
            </w:pPr>
          </w:p>
        </w:tc>
      </w:tr>
    </w:tbl>
    <w:p w14:paraId="319E1D03" w14:textId="77777777" w:rsidR="00C14EF5" w:rsidRDefault="00C14EF5" w:rsidP="00C14EF5">
      <w:pPr>
        <w:pStyle w:val="Heading1"/>
        <w:keepNext/>
        <w:keepLines/>
        <w:ind w:left="357" w:hanging="357"/>
        <w:contextualSpacing w:val="0"/>
      </w:pPr>
      <w:r>
        <w:t>Declaration</w:t>
      </w:r>
    </w:p>
    <w:p w14:paraId="19CBC466" w14:textId="77777777" w:rsidR="00C14EF5" w:rsidRPr="00692D21" w:rsidRDefault="00C14EF5" w:rsidP="00C14EF5">
      <w:r w:rsidRPr="00692D21">
        <w:t>I hereby certify that all the information provided and all the statements contained in and attached to this form are, to the best of my knowledge, information and belief, correct, accurate and complete, and that there are no other facts relevant to this form of which the Malta Gaming Authority (the ‘Authority’) should be made aware of.</w:t>
      </w:r>
    </w:p>
    <w:p w14:paraId="393A3B65" w14:textId="77777777" w:rsidR="00C14EF5" w:rsidRPr="00692D21" w:rsidRDefault="00C14EF5" w:rsidP="00C14EF5">
      <w:r w:rsidRPr="00692D21">
        <w:t>I understand that the misrepresentation or failure to submit any information requested by the Authority shall be deemed as good and sufficient cause for the refusal to issue the approval and/or authorisation being applied for, or for an eventual revocation of the same if such misrepresentation or failure is discovered at a later stage.</w:t>
      </w:r>
    </w:p>
    <w:p w14:paraId="0A057054" w14:textId="77777777" w:rsidR="00C14EF5" w:rsidRPr="00692D21" w:rsidRDefault="00C14EF5" w:rsidP="00C14EF5">
      <w:r w:rsidRPr="00692D21">
        <w:t>I understand that knowingly making a false, misleading or otherwise incomplete declaration or statement, or otherwise knowingly giving false, misleading or otherwise incomplete information to the Authority constitutes a criminal offence in accordance with article 33 of the Gaming Act (C</w:t>
      </w:r>
      <w:r>
        <w:t>ap</w:t>
      </w:r>
      <w:r w:rsidRPr="00692D21">
        <w:t>. 583) (the ‘Act’).</w:t>
      </w:r>
    </w:p>
    <w:p w14:paraId="0DB309CE" w14:textId="77777777" w:rsidR="00C14EF5" w:rsidRPr="00692D21" w:rsidRDefault="00C14EF5" w:rsidP="00C14EF5">
      <w:r w:rsidRPr="00692D21">
        <w:t>I understand that should any of the information provided in relation to this form cease to be correct, or if there are any changes in relation thereto, the Authority shall be informed in accordance with the applicable requirements stemming from the Act and any binding instrument issued thereunder.</w:t>
      </w:r>
    </w:p>
    <w:p w14:paraId="288BDBA9" w14:textId="77777777" w:rsidR="00C14EF5" w:rsidRPr="00692D21" w:rsidRDefault="00C14EF5" w:rsidP="00C14EF5">
      <w:r w:rsidRPr="00692D21">
        <w:t>I understand that, in accordance with article 7(2)(d) of the Act, the Authority may request any kind of information from any person, as it may in its discretion, consider necessary for the performance of its functions or the fulfi</w:t>
      </w:r>
      <w:r>
        <w:t>l</w:t>
      </w:r>
      <w:r w:rsidRPr="00692D21">
        <w:t>ment of the objectives under the Act or any binding instrument issued thereunder.</w:t>
      </w:r>
    </w:p>
    <w:p w14:paraId="1876A23C" w14:textId="77777777" w:rsidR="00C14EF5" w:rsidRDefault="00C14EF5" w:rsidP="00C14EF5">
      <w:r w:rsidRPr="00692D21">
        <w:t>By signing this declaration, I confirm that I understand that the validity of this form is subject to the terms and conditions included herein and any other conditions that may be imposed by the Authority in relation thereto.</w:t>
      </w:r>
    </w:p>
    <w:p w14:paraId="1A3AA859" w14:textId="77777777" w:rsidR="00C14EF5" w:rsidRDefault="00C14EF5" w:rsidP="00C14EF5"/>
    <w:p w14:paraId="57591BEC" w14:textId="77777777" w:rsidR="00C14EF5" w:rsidRDefault="00C14EF5" w:rsidP="00C14EF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291"/>
        <w:gridCol w:w="3858"/>
        <w:gridCol w:w="324"/>
        <w:gridCol w:w="2091"/>
      </w:tblGrid>
      <w:tr w:rsidR="00C14EF5" w14:paraId="2E7A4A50" w14:textId="77777777" w:rsidTr="00C14EF5">
        <w:trPr>
          <w:cnfStyle w:val="100000000000" w:firstRow="1" w:lastRow="0" w:firstColumn="0" w:lastColumn="0" w:oddVBand="0" w:evenVBand="0" w:oddHBand="0" w:evenHBand="0" w:firstRowFirstColumn="0" w:firstRowLastColumn="0" w:lastRowFirstColumn="0" w:lastRowLastColumn="0"/>
        </w:trPr>
        <w:tc>
          <w:tcPr>
            <w:tcW w:w="1864" w:type="pct"/>
            <w:tcBorders>
              <w:bottom w:val="single" w:sz="4" w:space="0" w:color="auto"/>
            </w:tcBorders>
          </w:tcPr>
          <w:p w14:paraId="1091126A" w14:textId="77777777" w:rsidR="00C14EF5" w:rsidRPr="00517352" w:rsidRDefault="00C14EF5" w:rsidP="00B52F3C">
            <w:pPr>
              <w:rPr>
                <w:b w:val="0"/>
                <w:bCs/>
                <w:lang w:val="en-US"/>
              </w:rPr>
            </w:pPr>
          </w:p>
        </w:tc>
        <w:tc>
          <w:tcPr>
            <w:tcW w:w="139" w:type="pct"/>
          </w:tcPr>
          <w:p w14:paraId="287C32A4" w14:textId="77777777" w:rsidR="00C14EF5" w:rsidRPr="00517352" w:rsidRDefault="00C14EF5" w:rsidP="00B52F3C">
            <w:pPr>
              <w:rPr>
                <w:b w:val="0"/>
                <w:bCs/>
                <w:lang w:val="en-US"/>
              </w:rPr>
            </w:pPr>
          </w:p>
        </w:tc>
        <w:tc>
          <w:tcPr>
            <w:tcW w:w="1843" w:type="pct"/>
            <w:tcBorders>
              <w:bottom w:val="single" w:sz="4" w:space="0" w:color="auto"/>
            </w:tcBorders>
          </w:tcPr>
          <w:p w14:paraId="3FAF9804" w14:textId="77777777" w:rsidR="00C14EF5" w:rsidRPr="00517352" w:rsidRDefault="00C14EF5" w:rsidP="00B52F3C">
            <w:pPr>
              <w:rPr>
                <w:b w:val="0"/>
                <w:bCs/>
                <w:lang w:val="en-US"/>
              </w:rPr>
            </w:pPr>
          </w:p>
        </w:tc>
        <w:tc>
          <w:tcPr>
            <w:tcW w:w="155" w:type="pct"/>
          </w:tcPr>
          <w:p w14:paraId="4E67B482" w14:textId="77777777" w:rsidR="00C14EF5" w:rsidRPr="00517352" w:rsidRDefault="00C14EF5" w:rsidP="00B52F3C">
            <w:pPr>
              <w:rPr>
                <w:b w:val="0"/>
                <w:bCs/>
                <w:lang w:val="en-US"/>
              </w:rPr>
            </w:pPr>
          </w:p>
        </w:tc>
        <w:tc>
          <w:tcPr>
            <w:tcW w:w="1000" w:type="pct"/>
            <w:tcBorders>
              <w:bottom w:val="single" w:sz="4" w:space="0" w:color="auto"/>
            </w:tcBorders>
          </w:tcPr>
          <w:p w14:paraId="7B84BE02" w14:textId="77777777" w:rsidR="00C14EF5" w:rsidRPr="00517352" w:rsidRDefault="00C14EF5" w:rsidP="00B52F3C">
            <w:pPr>
              <w:rPr>
                <w:b w:val="0"/>
                <w:bCs/>
                <w:lang w:val="en-US"/>
              </w:rPr>
            </w:pPr>
          </w:p>
        </w:tc>
      </w:tr>
      <w:tr w:rsidR="00C14EF5" w14:paraId="0C7A2FCE" w14:textId="77777777" w:rsidTr="00C14EF5">
        <w:tc>
          <w:tcPr>
            <w:tcW w:w="1864" w:type="pct"/>
            <w:tcBorders>
              <w:top w:val="single" w:sz="4" w:space="0" w:color="auto"/>
            </w:tcBorders>
          </w:tcPr>
          <w:p w14:paraId="2481B502" w14:textId="77777777" w:rsidR="00C14EF5" w:rsidRPr="00517352" w:rsidRDefault="00C14EF5" w:rsidP="00C14EF5">
            <w:pPr>
              <w:jc w:val="center"/>
              <w:rPr>
                <w:b/>
                <w:bCs/>
                <w:lang w:val="en-US"/>
              </w:rPr>
            </w:pPr>
            <w:r w:rsidRPr="00517352">
              <w:rPr>
                <w:b/>
                <w:bCs/>
                <w:lang w:val="en-US"/>
              </w:rPr>
              <w:t>Applicant’s Name</w:t>
            </w:r>
          </w:p>
        </w:tc>
        <w:tc>
          <w:tcPr>
            <w:tcW w:w="139" w:type="pct"/>
          </w:tcPr>
          <w:p w14:paraId="1F09CE51" w14:textId="77777777" w:rsidR="00C14EF5" w:rsidRPr="00517352" w:rsidRDefault="00C14EF5" w:rsidP="00C14EF5">
            <w:pPr>
              <w:jc w:val="center"/>
              <w:rPr>
                <w:b/>
                <w:bCs/>
                <w:lang w:val="en-US"/>
              </w:rPr>
            </w:pPr>
          </w:p>
        </w:tc>
        <w:tc>
          <w:tcPr>
            <w:tcW w:w="1843" w:type="pct"/>
            <w:tcBorders>
              <w:top w:val="single" w:sz="4" w:space="0" w:color="auto"/>
            </w:tcBorders>
          </w:tcPr>
          <w:p w14:paraId="563CC2EE" w14:textId="77777777" w:rsidR="00C14EF5" w:rsidRPr="00517352" w:rsidRDefault="00C14EF5" w:rsidP="00C14EF5">
            <w:pPr>
              <w:jc w:val="center"/>
              <w:rPr>
                <w:b/>
                <w:bCs/>
                <w:lang w:val="en-US"/>
              </w:rPr>
            </w:pPr>
            <w:r w:rsidRPr="00517352">
              <w:rPr>
                <w:b/>
                <w:bCs/>
                <w:lang w:val="en-US"/>
              </w:rPr>
              <w:t>Applicant’s Signature</w:t>
            </w:r>
          </w:p>
        </w:tc>
        <w:tc>
          <w:tcPr>
            <w:tcW w:w="155" w:type="pct"/>
          </w:tcPr>
          <w:p w14:paraId="740F0591" w14:textId="77777777" w:rsidR="00C14EF5" w:rsidRPr="00517352" w:rsidRDefault="00C14EF5" w:rsidP="00C14EF5">
            <w:pPr>
              <w:jc w:val="center"/>
              <w:rPr>
                <w:b/>
                <w:bCs/>
                <w:lang w:val="en-US"/>
              </w:rPr>
            </w:pPr>
          </w:p>
        </w:tc>
        <w:tc>
          <w:tcPr>
            <w:tcW w:w="1000" w:type="pct"/>
            <w:tcBorders>
              <w:top w:val="single" w:sz="4" w:space="0" w:color="auto"/>
            </w:tcBorders>
          </w:tcPr>
          <w:p w14:paraId="7F557519" w14:textId="77777777" w:rsidR="00C14EF5" w:rsidRPr="00517352" w:rsidRDefault="00C14EF5" w:rsidP="00C14EF5">
            <w:pPr>
              <w:jc w:val="center"/>
              <w:rPr>
                <w:b/>
                <w:bCs/>
                <w:lang w:val="en-US"/>
              </w:rPr>
            </w:pPr>
            <w:r w:rsidRPr="00517352">
              <w:rPr>
                <w:b/>
                <w:bCs/>
                <w:lang w:val="en-US"/>
              </w:rPr>
              <w:t>Date</w:t>
            </w:r>
          </w:p>
        </w:tc>
      </w:tr>
    </w:tbl>
    <w:p w14:paraId="46889EB8" w14:textId="77777777" w:rsidR="00C14EF5" w:rsidRPr="00517352" w:rsidRDefault="00C14EF5" w:rsidP="00C14EF5">
      <w:pPr>
        <w:rPr>
          <w:lang w:val="en-US"/>
        </w:rPr>
      </w:pPr>
    </w:p>
    <w:p w14:paraId="023DCB1E" w14:textId="77777777" w:rsidR="00C14EF5" w:rsidRPr="0061034C" w:rsidRDefault="00C14EF5" w:rsidP="008A45FB"/>
    <w:sectPr w:rsidR="00C14EF5" w:rsidRPr="0061034C" w:rsidSect="003D53BA">
      <w:headerReference w:type="default" r:id="rId8"/>
      <w:footerReference w:type="default" r:id="rId9"/>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1BE7" w14:textId="77777777" w:rsidR="001531F1" w:rsidRDefault="001531F1" w:rsidP="006A43D5">
      <w:pPr>
        <w:spacing w:after="0" w:line="240" w:lineRule="auto"/>
      </w:pPr>
      <w:r>
        <w:separator/>
      </w:r>
    </w:p>
  </w:endnote>
  <w:endnote w:type="continuationSeparator" w:id="0">
    <w:p w14:paraId="513983CF" w14:textId="77777777" w:rsidR="001531F1" w:rsidRDefault="001531F1"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DM Sans"/>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3303" w14:textId="77777777" w:rsidR="008A45FB" w:rsidRDefault="009205E5">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6C0304">
          <w:rPr>
            <w:rFonts w:cstheme="minorHAnsi"/>
          </w:rPr>
          <w:t>Confidential</w:t>
        </w:r>
      </w:sdtContent>
    </w:sdt>
    <w:r w:rsidR="008A45FB" w:rsidRPr="006A43D5">
      <w:t xml:space="preserve"> </w:t>
    </w:r>
    <w:r w:rsidR="008A45FB" w:rsidRPr="006A43D5">
      <w:ptab w:relativeTo="margin" w:alignment="right" w:leader="none"/>
    </w:r>
    <w:r w:rsidR="008A45FB" w:rsidRPr="006A43D5">
      <w:t xml:space="preserve">Page </w:t>
    </w:r>
    <w:r w:rsidR="008A45FB" w:rsidRPr="006A43D5">
      <w:rPr>
        <w:b/>
        <w:bCs/>
      </w:rPr>
      <w:fldChar w:fldCharType="begin"/>
    </w:r>
    <w:r w:rsidR="008A45FB" w:rsidRPr="006A43D5">
      <w:rPr>
        <w:b/>
        <w:bCs/>
      </w:rPr>
      <w:instrText xml:space="preserve"> PAGE  \* Arabic  \* MERGEFORMAT </w:instrText>
    </w:r>
    <w:r w:rsidR="008A45FB" w:rsidRPr="006A43D5">
      <w:rPr>
        <w:b/>
        <w:bCs/>
      </w:rPr>
      <w:fldChar w:fldCharType="separate"/>
    </w:r>
    <w:r w:rsidR="008A45FB">
      <w:rPr>
        <w:b/>
        <w:bCs/>
      </w:rPr>
      <w:t>3</w:t>
    </w:r>
    <w:r w:rsidR="008A45FB" w:rsidRPr="006A43D5">
      <w:rPr>
        <w:b/>
        <w:bCs/>
      </w:rPr>
      <w:fldChar w:fldCharType="end"/>
    </w:r>
    <w:r w:rsidR="008A45FB" w:rsidRPr="006A43D5">
      <w:t xml:space="preserve"> of </w:t>
    </w:r>
    <w:r w:rsidR="008A45FB" w:rsidRPr="006A43D5">
      <w:rPr>
        <w:b/>
        <w:bCs/>
      </w:rPr>
      <w:fldChar w:fldCharType="begin"/>
    </w:r>
    <w:r w:rsidR="008A45FB" w:rsidRPr="006A43D5">
      <w:rPr>
        <w:b/>
        <w:bCs/>
      </w:rPr>
      <w:instrText xml:space="preserve"> NUMPAGES  \* Arabic  \* MERGEFORMAT </w:instrText>
    </w:r>
    <w:r w:rsidR="008A45FB" w:rsidRPr="006A43D5">
      <w:rPr>
        <w:b/>
        <w:bCs/>
      </w:rPr>
      <w:fldChar w:fldCharType="separate"/>
    </w:r>
    <w:r w:rsidR="008A45FB">
      <w:rPr>
        <w:b/>
        <w:bCs/>
      </w:rPr>
      <w:t>4</w:t>
    </w:r>
    <w:r w:rsidR="008A45FB" w:rsidRPr="006A43D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0250" w14:textId="77777777" w:rsidR="001531F1" w:rsidRDefault="001531F1" w:rsidP="006A43D5">
      <w:pPr>
        <w:spacing w:after="0" w:line="240" w:lineRule="auto"/>
      </w:pPr>
      <w:r>
        <w:separator/>
      </w:r>
    </w:p>
  </w:footnote>
  <w:footnote w:type="continuationSeparator" w:id="0">
    <w:p w14:paraId="3B1C838B" w14:textId="77777777" w:rsidR="001531F1" w:rsidRDefault="001531F1" w:rsidP="006A43D5">
      <w:pPr>
        <w:spacing w:after="0" w:line="240" w:lineRule="auto"/>
      </w:pPr>
      <w:r>
        <w:continuationSeparator/>
      </w:r>
    </w:p>
  </w:footnote>
  <w:footnote w:id="1">
    <w:p w14:paraId="7CD56C70" w14:textId="77777777" w:rsidR="00C14EF5" w:rsidRPr="00603A5C" w:rsidRDefault="00C14EF5" w:rsidP="00C14EF5">
      <w:pPr>
        <w:spacing w:after="0"/>
        <w:rPr>
          <w:sz w:val="20"/>
          <w:szCs w:val="20"/>
        </w:rPr>
      </w:pPr>
      <w:r w:rsidRPr="00603A5C">
        <w:rPr>
          <w:rStyle w:val="FootnoteReference"/>
          <w:sz w:val="20"/>
          <w:szCs w:val="20"/>
        </w:rPr>
        <w:footnoteRef/>
      </w:r>
      <w:r w:rsidRPr="00603A5C">
        <w:rPr>
          <w:sz w:val="20"/>
          <w:szCs w:val="20"/>
        </w:rPr>
        <w:t xml:space="preserve"> This shall be signed and certified as a true copy of the original</w:t>
      </w:r>
      <w:r w:rsidRPr="00E43B7F">
        <w:t>.</w:t>
      </w:r>
    </w:p>
  </w:footnote>
  <w:footnote w:id="2">
    <w:p w14:paraId="22AE02DE" w14:textId="77777777" w:rsidR="00C14EF5" w:rsidRPr="00603A5C" w:rsidRDefault="00C14EF5" w:rsidP="00C14EF5">
      <w:pPr>
        <w:spacing w:after="0"/>
        <w:rPr>
          <w:sz w:val="20"/>
          <w:szCs w:val="20"/>
        </w:rPr>
      </w:pPr>
      <w:r w:rsidRPr="00603A5C">
        <w:rPr>
          <w:rStyle w:val="FootnoteReference"/>
          <w:sz w:val="20"/>
          <w:szCs w:val="20"/>
        </w:rPr>
        <w:footnoteRef/>
      </w:r>
      <w:r w:rsidRPr="00603A5C">
        <w:rPr>
          <w:sz w:val="20"/>
          <w:szCs w:val="20"/>
        </w:rPr>
        <w:t xml:space="preserve"> This shall be signed by a warranted accountant and certified as a true copy of the original. Provided that in certain circumstances the Authority may consider unaudited financial statements of non-listed companies as being acceptable.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9F44" w14:textId="77777777" w:rsidR="008A45FB" w:rsidRDefault="008A45FB">
    <w:pPr>
      <w:pStyle w:val="Header"/>
    </w:pPr>
    <w:r>
      <w:ptab w:relativeTo="margin" w:alignment="right" w:leader="none"/>
    </w:r>
    <w:r w:rsidRPr="003D53BA">
      <w:t xml:space="preserve"> </w:t>
    </w:r>
    <w:sdt>
      <w:sdtPr>
        <w:id w:val="-450319764"/>
      </w:sdtPr>
      <w:sdtEndPr/>
      <w:sdtContent>
        <w:r w:rsidR="006C0304">
          <w:t>MGA/F/011</w:t>
        </w:r>
      </w:sdtContent>
    </w:sdt>
    <w:r w:rsidRPr="007A0418">
      <w:rPr>
        <w:noProof/>
        <w:color w:val="262626" w:themeColor="text1" w:themeTint="D9"/>
        <w:sz w:val="18"/>
        <w:szCs w:val="18"/>
      </w:rPr>
      <w:t xml:space="preserve"> </w:t>
    </w:r>
    <w:r w:rsidRPr="007A0418">
      <w:rPr>
        <w:noProof/>
        <w:color w:val="262626" w:themeColor="text1" w:themeTint="D9"/>
        <w:sz w:val="18"/>
        <w:szCs w:val="18"/>
      </w:rPr>
      <w:drawing>
        <wp:anchor distT="0" distB="0" distL="114300" distR="114300" simplePos="0" relativeHeight="251696128" behindDoc="0" locked="0" layoutInCell="1" allowOverlap="1" wp14:anchorId="5B0412A7" wp14:editId="464C6BEE">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t xml:space="preserve"> v</w:t>
    </w:r>
    <w:sdt>
      <w:sdtPr>
        <w:id w:val="1113019867"/>
      </w:sdtPr>
      <w:sdtEndPr/>
      <w:sdtContent>
        <w:r w:rsidR="006C0304">
          <w:t>1</w:t>
        </w:r>
      </w:sdtContent>
    </w:sdt>
    <w:r>
      <w:t xml:space="preserve"> </w:t>
    </w:r>
    <w:sdt>
      <w:sdtPr>
        <w:id w:val="-1355107495"/>
        <w:date w:fullDate="2022-01-01T00:00:00Z">
          <w:dateFormat w:val="MMMM yyyy"/>
          <w:lid w:val="en-GB"/>
          <w:storeMappedDataAs w:val="dateTime"/>
          <w:calendar w:val="gregorian"/>
        </w:date>
      </w:sdtPr>
      <w:sdtEndPr/>
      <w:sdtContent>
        <w:r w:rsidR="006C0304">
          <w:t>January 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61FDD"/>
    <w:multiLevelType w:val="multilevel"/>
    <w:tmpl w:val="EEE2E462"/>
    <w:numStyleLink w:val="MGAStyle"/>
  </w:abstractNum>
  <w:abstractNum w:abstractNumId="2"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4445B2"/>
    <w:multiLevelType w:val="hybridMultilevel"/>
    <w:tmpl w:val="020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65F60"/>
    <w:multiLevelType w:val="multilevel"/>
    <w:tmpl w:val="FC9C752E"/>
    <w:lvl w:ilvl="0">
      <w:start w:val="1"/>
      <w:numFmt w:val="decimal"/>
      <w:pStyle w:val="Heading1"/>
      <w:lvlText w:val="%1"/>
      <w:lvlJc w:val="left"/>
      <w:pPr>
        <w:ind w:left="624" w:hanging="624"/>
      </w:pPr>
      <w:rPr>
        <w:rFonts w:ascii="DM Sans" w:hAnsi="DM Sans" w:hint="default"/>
        <w:b/>
        <w:i w:val="0"/>
        <w:color w:val="8350F6"/>
      </w:r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abstractNum w:abstractNumId="5" w15:restartNumberingAfterBreak="0">
    <w:nsid w:val="5CBF527D"/>
    <w:multiLevelType w:val="multilevel"/>
    <w:tmpl w:val="EEE2E462"/>
    <w:styleLink w:val="MGAStyl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Annex %6"/>
      <w:lvlJc w:val="left"/>
      <w:pPr>
        <w:ind w:left="340" w:hanging="340"/>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6BBA1A3B"/>
    <w:multiLevelType w:val="hybridMultilevel"/>
    <w:tmpl w:val="A7B2F102"/>
    <w:lvl w:ilvl="0" w:tplc="08090001">
      <w:start w:val="1"/>
      <w:numFmt w:val="bullet"/>
      <w:lvlText w:val=""/>
      <w:lvlJc w:val="left"/>
      <w:pPr>
        <w:ind w:left="644"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0E032A"/>
    <w:multiLevelType w:val="hybridMultilevel"/>
    <w:tmpl w:val="2CEEF84E"/>
    <w:lvl w:ilvl="0" w:tplc="04090005">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16cid:durableId="742721746">
    <w:abstractNumId w:val="0"/>
  </w:num>
  <w:num w:numId="2" w16cid:durableId="2015185979">
    <w:abstractNumId w:val="2"/>
  </w:num>
  <w:num w:numId="3" w16cid:durableId="1080952800">
    <w:abstractNumId w:val="4"/>
  </w:num>
  <w:num w:numId="4" w16cid:durableId="2074500104">
    <w:abstractNumId w:val="7"/>
  </w:num>
  <w:num w:numId="5" w16cid:durableId="1499611124">
    <w:abstractNumId w:val="5"/>
  </w:num>
  <w:num w:numId="6" w16cid:durableId="585772852">
    <w:abstractNumId w:val="1"/>
  </w:num>
  <w:num w:numId="7" w16cid:durableId="910505482">
    <w:abstractNumId w:val="3"/>
  </w:num>
  <w:num w:numId="8" w16cid:durableId="84767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1531F1"/>
    <w:rsid w:val="000314D4"/>
    <w:rsid w:val="00070254"/>
    <w:rsid w:val="001531F1"/>
    <w:rsid w:val="003251E7"/>
    <w:rsid w:val="003A7FC5"/>
    <w:rsid w:val="003D53BA"/>
    <w:rsid w:val="003F5704"/>
    <w:rsid w:val="005F41A2"/>
    <w:rsid w:val="0061034C"/>
    <w:rsid w:val="006A43D5"/>
    <w:rsid w:val="006C0304"/>
    <w:rsid w:val="008A45FB"/>
    <w:rsid w:val="009205E5"/>
    <w:rsid w:val="00B57B9C"/>
    <w:rsid w:val="00B9675A"/>
    <w:rsid w:val="00BE2AB6"/>
    <w:rsid w:val="00C14EF5"/>
    <w:rsid w:val="00D25A02"/>
    <w:rsid w:val="00E01189"/>
    <w:rsid w:val="00E6637B"/>
    <w:rsid w:val="00EE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FE94"/>
  <w15:chartTrackingRefBased/>
  <w15:docId w15:val="{57837063-8DCA-4D01-841D-A3F64CE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paragraph" w:styleId="Heading5">
    <w:name w:val="heading 5"/>
    <w:basedOn w:val="Normal"/>
    <w:next w:val="Normal"/>
    <w:link w:val="Heading5Char"/>
    <w:uiPriority w:val="9"/>
    <w:semiHidden/>
    <w:unhideWhenUsed/>
    <w:qFormat/>
    <w:rsid w:val="00BE2AB6"/>
    <w:pPr>
      <w:keepNext/>
      <w:keepLines/>
      <w:spacing w:before="40" w:after="0"/>
      <w:ind w:left="1785" w:hanging="357"/>
      <w:outlineLvl w:val="4"/>
    </w:pPr>
    <w:rPr>
      <w:rFonts w:asciiTheme="majorHAnsi" w:eastAsiaTheme="majorEastAsia" w:hAnsiTheme="majorHAnsi" w:cstheme="majorBidi"/>
      <w:color w:val="B20215"/>
    </w:rPr>
  </w:style>
  <w:style w:type="paragraph" w:styleId="Heading6">
    <w:name w:val="heading 6"/>
    <w:basedOn w:val="Normal"/>
    <w:next w:val="Normal"/>
    <w:link w:val="Heading6Char"/>
    <w:uiPriority w:val="9"/>
    <w:unhideWhenUsed/>
    <w:qFormat/>
    <w:rsid w:val="00BE2AB6"/>
    <w:pPr>
      <w:keepNext/>
      <w:keepLines/>
      <w:spacing w:before="40" w:after="0"/>
      <w:ind w:left="340" w:hanging="340"/>
      <w:outlineLvl w:val="5"/>
    </w:pPr>
    <w:rPr>
      <w:rFonts w:asciiTheme="majorHAnsi" w:eastAsiaTheme="majorEastAsia" w:hAnsiTheme="majorHAnsi" w:cstheme="majorBidi"/>
      <w:b/>
      <w:color w:val="B20215"/>
      <w:sz w:val="32"/>
      <w:szCs w:val="32"/>
      <w:lang w:val="en-US" w:eastAsia="en-GB"/>
    </w:rPr>
  </w:style>
  <w:style w:type="paragraph" w:styleId="Heading7">
    <w:name w:val="heading 7"/>
    <w:basedOn w:val="Normal"/>
    <w:next w:val="Normal"/>
    <w:link w:val="Heading7Char"/>
    <w:uiPriority w:val="9"/>
    <w:semiHidden/>
    <w:unhideWhenUsed/>
    <w:qFormat/>
    <w:rsid w:val="00BE2AB6"/>
    <w:pPr>
      <w:keepNext/>
      <w:keepLines/>
      <w:spacing w:before="40" w:after="0"/>
      <w:ind w:left="2499" w:hanging="357"/>
      <w:outlineLvl w:val="6"/>
    </w:pPr>
    <w:rPr>
      <w:rFonts w:asciiTheme="majorHAnsi" w:eastAsiaTheme="majorEastAsia" w:hAnsiTheme="majorHAnsi" w:cstheme="majorBidi"/>
      <w:i/>
      <w:iCs/>
      <w:color w:val="34089A" w:themeColor="accent1" w:themeShade="7F"/>
    </w:rPr>
  </w:style>
  <w:style w:type="paragraph" w:styleId="Heading8">
    <w:name w:val="heading 8"/>
    <w:basedOn w:val="Normal"/>
    <w:next w:val="Normal"/>
    <w:link w:val="Heading8Char"/>
    <w:uiPriority w:val="9"/>
    <w:semiHidden/>
    <w:unhideWhenUsed/>
    <w:qFormat/>
    <w:rsid w:val="00BE2AB6"/>
    <w:pPr>
      <w:keepNext/>
      <w:keepLines/>
      <w:spacing w:before="40" w:after="0"/>
      <w:ind w:left="2856" w:hanging="357"/>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AB6"/>
    <w:pPr>
      <w:keepNext/>
      <w:keepLines/>
      <w:spacing w:before="40" w:after="0"/>
      <w:ind w:left="3213" w:hanging="357"/>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 w:type="table" w:styleId="TableGrid">
    <w:name w:val="Table Grid"/>
    <w:basedOn w:val="TableNormal"/>
    <w:uiPriority w:val="39"/>
    <w:unhideWhenUsed/>
    <w:rsid w:val="006C0304"/>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72" w:type="dxa"/>
        <w:right w:w="115" w:type="dxa"/>
      </w:tblCellMar>
    </w:tblPr>
    <w:tcPr>
      <w:vAlign w:val="center"/>
    </w:tcPr>
    <w:tblStylePr w:type="firstRow">
      <w:rPr>
        <w:b/>
      </w:rPr>
    </w:tblStylePr>
  </w:style>
  <w:style w:type="character" w:customStyle="1" w:styleId="Heading5Char">
    <w:name w:val="Heading 5 Char"/>
    <w:basedOn w:val="DefaultParagraphFont"/>
    <w:link w:val="Heading5"/>
    <w:uiPriority w:val="9"/>
    <w:semiHidden/>
    <w:rsid w:val="00BE2AB6"/>
    <w:rPr>
      <w:rFonts w:asciiTheme="majorHAnsi" w:eastAsiaTheme="majorEastAsia" w:hAnsiTheme="majorHAnsi" w:cstheme="majorBidi"/>
      <w:color w:val="B20215"/>
    </w:rPr>
  </w:style>
  <w:style w:type="character" w:customStyle="1" w:styleId="Heading6Char">
    <w:name w:val="Heading 6 Char"/>
    <w:basedOn w:val="DefaultParagraphFont"/>
    <w:link w:val="Heading6"/>
    <w:uiPriority w:val="9"/>
    <w:rsid w:val="00BE2AB6"/>
    <w:rPr>
      <w:rFonts w:asciiTheme="majorHAnsi" w:eastAsiaTheme="majorEastAsia" w:hAnsiTheme="majorHAnsi" w:cstheme="majorBidi"/>
      <w:b/>
      <w:color w:val="B20215"/>
      <w:sz w:val="32"/>
      <w:szCs w:val="32"/>
      <w:lang w:val="en-US" w:eastAsia="en-GB"/>
    </w:rPr>
  </w:style>
  <w:style w:type="character" w:customStyle="1" w:styleId="Heading7Char">
    <w:name w:val="Heading 7 Char"/>
    <w:basedOn w:val="DefaultParagraphFont"/>
    <w:link w:val="Heading7"/>
    <w:uiPriority w:val="9"/>
    <w:semiHidden/>
    <w:rsid w:val="00BE2AB6"/>
    <w:rPr>
      <w:rFonts w:asciiTheme="majorHAnsi" w:eastAsiaTheme="majorEastAsia" w:hAnsiTheme="majorHAnsi" w:cstheme="majorBidi"/>
      <w:i/>
      <w:iCs/>
      <w:color w:val="34089A" w:themeColor="accent1" w:themeShade="7F"/>
    </w:rPr>
  </w:style>
  <w:style w:type="character" w:customStyle="1" w:styleId="Heading8Char">
    <w:name w:val="Heading 8 Char"/>
    <w:basedOn w:val="DefaultParagraphFont"/>
    <w:link w:val="Heading8"/>
    <w:uiPriority w:val="9"/>
    <w:semiHidden/>
    <w:rsid w:val="00BE2A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AB6"/>
    <w:rPr>
      <w:rFonts w:asciiTheme="majorHAnsi" w:eastAsiaTheme="majorEastAsia" w:hAnsiTheme="majorHAnsi" w:cstheme="majorBidi"/>
      <w:i/>
      <w:iCs/>
      <w:color w:val="272727" w:themeColor="text1" w:themeTint="D8"/>
      <w:sz w:val="21"/>
      <w:szCs w:val="21"/>
    </w:rPr>
  </w:style>
  <w:style w:type="numbering" w:customStyle="1" w:styleId="MGAStyle">
    <w:name w:val="MGA Style"/>
    <w:uiPriority w:val="99"/>
    <w:rsid w:val="00BE2AB6"/>
    <w:pPr>
      <w:numPr>
        <w:numId w:val="5"/>
      </w:numPr>
    </w:pPr>
  </w:style>
  <w:style w:type="table" w:customStyle="1" w:styleId="03MGALightGreyTitleRow">
    <w:name w:val="03 MGA Light Grey Title Row"/>
    <w:basedOn w:val="TableGrid"/>
    <w:uiPriority w:val="99"/>
    <w:rsid w:val="000314D4"/>
    <w:pPr>
      <w:spacing w:after="0"/>
    </w:pPr>
    <w:tblPr/>
    <w:tblStylePr w:type="firstRow">
      <w:rPr>
        <w:rFonts w:asciiTheme="minorHAnsi" w:hAnsiTheme="minorHAnsi"/>
        <w:b/>
        <w:color w:val="auto"/>
        <w:sz w:val="22"/>
      </w:rPr>
      <w:tblPr/>
      <w:tcPr>
        <w:shd w:val="clear" w:color="auto" w:fill="B3B3B3"/>
      </w:tcPr>
    </w:tblStylePr>
  </w:style>
  <w:style w:type="character" w:styleId="FootnoteReference">
    <w:name w:val="footnote reference"/>
    <w:basedOn w:val="DefaultParagraphFont"/>
    <w:uiPriority w:val="99"/>
    <w:semiHidden/>
    <w:unhideWhenUsed/>
    <w:rsid w:val="00C1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Quality%20and%20Operational%20Excellence\QLT%20&amp;%20OPEX\Quality%20Management\Record%20of%20Tasks%20Carried%20Out\Quality%20Projects\MGA%20Rebranding\External%20Forms\MGA-F-011%20Source%20of%20Wealth%20Declaration%20Form%20v1.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MGA-F-011 Source of Wealth Declaration Form v1</Template>
  <TotalTime>0</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Raisa Bugeja</dc:creator>
  <cp:keywords/>
  <dc:description/>
  <cp:lastModifiedBy>Bugeja Raisa at MGA</cp:lastModifiedBy>
  <cp:revision>1</cp:revision>
  <dcterms:created xsi:type="dcterms:W3CDTF">2023-01-19T11:56:00Z</dcterms:created>
  <dcterms:modified xsi:type="dcterms:W3CDTF">2023-01-19T11:56:00Z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84cf2d4a-73c5-4918-b6d6-32f8a6ac25e9</vt:lpwstr>
  </property>
</Properties>
</file>